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25A4" w14:textId="77777777" w:rsidR="005B4C7B" w:rsidRPr="00B01D0F" w:rsidRDefault="005B4C7B" w:rsidP="002F1F53">
      <w:pPr>
        <w:ind w:right="-285"/>
        <w:jc w:val="right"/>
        <w:rPr>
          <w:b/>
          <w:sz w:val="22"/>
          <w:szCs w:val="22"/>
        </w:rPr>
      </w:pPr>
      <w:bookmarkStart w:id="0" w:name="_GoBack"/>
      <w:bookmarkEnd w:id="0"/>
    </w:p>
    <w:p w14:paraId="5689EA68" w14:textId="77777777" w:rsidR="005B4C7B" w:rsidRPr="00B01D0F" w:rsidRDefault="005B4C7B" w:rsidP="00FD0434">
      <w:pPr>
        <w:rPr>
          <w:sz w:val="22"/>
          <w:szCs w:val="22"/>
        </w:rPr>
      </w:pPr>
    </w:p>
    <w:tbl>
      <w:tblPr>
        <w:tblW w:w="9253" w:type="dxa"/>
        <w:tblLayout w:type="fixed"/>
        <w:tblCellMar>
          <w:left w:w="70" w:type="dxa"/>
          <w:right w:w="70" w:type="dxa"/>
        </w:tblCellMar>
        <w:tblLook w:val="0000" w:firstRow="0" w:lastRow="0" w:firstColumn="0" w:lastColumn="0" w:noHBand="0" w:noVBand="0"/>
      </w:tblPr>
      <w:tblGrid>
        <w:gridCol w:w="9253"/>
      </w:tblGrid>
      <w:tr w:rsidR="00F66798" w:rsidRPr="00B01D0F" w14:paraId="6BB54107" w14:textId="77777777" w:rsidTr="00A95970">
        <w:trPr>
          <w:trHeight w:hRule="exact" w:val="2244"/>
        </w:trPr>
        <w:tc>
          <w:tcPr>
            <w:tcW w:w="9253" w:type="dxa"/>
          </w:tcPr>
          <w:bookmarkStart w:id="1" w:name="Mottaker" w:colFirst="0" w:colLast="0" w:displacedByCustomXml="next"/>
          <w:sdt>
            <w:sdtPr>
              <w:rPr>
                <w:sz w:val="22"/>
                <w:szCs w:val="22"/>
              </w:rPr>
              <w:tag w:val="ToActivityContact.Name"/>
              <w:id w:val="10008"/>
              <w:placeholder>
                <w:docPart w:val="6717F757E28B4CEA9FC2ADA78118DE8F"/>
              </w:placeholder>
              <w:dataBinding w:prefixMappings="xmlns:gbs='http://www.software-innovation.no/growBusinessDocument'" w:xpath="/gbs:GrowBusinessDocument/gbs:ToActivityContactJOINEX.Name[@gbs:key='10008']" w:storeItemID="{EB7F8335-C7EE-4446-A997-875345003AEE}"/>
              <w:text w:multiLine="1"/>
            </w:sdtPr>
            <w:sdtEndPr/>
            <w:sdtContent>
              <w:p w14:paraId="6EC68C17" w14:textId="5847D6DD" w:rsidR="00F66798" w:rsidRPr="00B01D0F" w:rsidRDefault="00461E54">
                <w:pPr>
                  <w:tabs>
                    <w:tab w:val="left" w:pos="-1701"/>
                    <w:tab w:val="left" w:pos="3402"/>
                    <w:tab w:val="left" w:pos="5103"/>
                    <w:tab w:val="left" w:pos="7371"/>
                  </w:tabs>
                  <w:rPr>
                    <w:sz w:val="22"/>
                    <w:szCs w:val="22"/>
                  </w:rPr>
                </w:pPr>
                <w:r>
                  <w:rPr>
                    <w:sz w:val="22"/>
                    <w:szCs w:val="22"/>
                  </w:rPr>
                  <w:t>Koronakommisjonen</w:t>
                </w:r>
              </w:p>
            </w:sdtContent>
          </w:sdt>
          <w:sdt>
            <w:sdtPr>
              <w:rPr>
                <w:sz w:val="22"/>
                <w:szCs w:val="22"/>
              </w:rPr>
              <w:tag w:val="ToActivityContact.Address"/>
              <w:id w:val="10009"/>
              <w:placeholder>
                <w:docPart w:val="6717F757E28B4CEA9FC2ADA78118DE8F"/>
              </w:placeholder>
              <w:dataBinding w:prefixMappings="xmlns:gbs='http://www.software-innovation.no/growBusinessDocument'" w:xpath="/gbs:GrowBusinessDocument/gbs:ToActivityContactJOINEX.Address[@gbs:key='10009']" w:storeItemID="{EB7F8335-C7EE-4446-A997-875345003AEE}"/>
              <w:text w:multiLine="1"/>
            </w:sdtPr>
            <w:sdtEndPr/>
            <w:sdtContent>
              <w:p w14:paraId="51F94318" w14:textId="0EB9EECE" w:rsidR="001D741D" w:rsidRPr="00B01D0F" w:rsidRDefault="00461E54">
                <w:pPr>
                  <w:tabs>
                    <w:tab w:val="left" w:pos="-1701"/>
                    <w:tab w:val="left" w:pos="3402"/>
                    <w:tab w:val="left" w:pos="5103"/>
                    <w:tab w:val="left" w:pos="7371"/>
                  </w:tabs>
                  <w:rPr>
                    <w:sz w:val="22"/>
                    <w:szCs w:val="22"/>
                  </w:rPr>
                </w:pPr>
                <w:r>
                  <w:rPr>
                    <w:sz w:val="22"/>
                    <w:szCs w:val="22"/>
                  </w:rPr>
                  <w:t>Postboks 8017 Dep</w:t>
                </w:r>
              </w:p>
            </w:sdtContent>
          </w:sdt>
          <w:sdt>
            <w:sdtPr>
              <w:rPr>
                <w:sz w:val="22"/>
                <w:szCs w:val="22"/>
              </w:rPr>
              <w:tag w:val="ToActivityContact.Zip"/>
              <w:id w:val="10010"/>
              <w:placeholder>
                <w:docPart w:val="6717F757E28B4CEA9FC2ADA78118DE8F"/>
              </w:placeholder>
              <w:dataBinding w:prefixMappings="xmlns:gbs='http://www.software-innovation.no/growBusinessDocument'" w:xpath="/gbs:GrowBusinessDocument/gbs:ToActivityContactJOINEX.Zip[@gbs:key='10010']" w:storeItemID="{EB7F8335-C7EE-4446-A997-875345003AEE}"/>
              <w:text w:multiLine="1"/>
            </w:sdtPr>
            <w:sdtEndPr/>
            <w:sdtContent>
              <w:p w14:paraId="628FC98E" w14:textId="6D52FC47" w:rsidR="00A95970" w:rsidRPr="00B01D0F" w:rsidRDefault="00461E54" w:rsidP="005014B4">
                <w:pPr>
                  <w:tabs>
                    <w:tab w:val="left" w:pos="-1701"/>
                    <w:tab w:val="left" w:pos="3402"/>
                    <w:tab w:val="left" w:pos="5103"/>
                    <w:tab w:val="left" w:pos="7371"/>
                  </w:tabs>
                  <w:rPr>
                    <w:sz w:val="22"/>
                    <w:szCs w:val="22"/>
                  </w:rPr>
                </w:pPr>
                <w:r>
                  <w:rPr>
                    <w:sz w:val="22"/>
                    <w:szCs w:val="22"/>
                  </w:rPr>
                  <w:t>0030 OSLO</w:t>
                </w:r>
              </w:p>
            </w:sdtContent>
          </w:sdt>
          <w:p w14:paraId="4134449F" w14:textId="77777777" w:rsidR="00763416" w:rsidRPr="00B01D0F" w:rsidRDefault="00763416" w:rsidP="005014B4">
            <w:pPr>
              <w:tabs>
                <w:tab w:val="left" w:pos="-1701"/>
                <w:tab w:val="left" w:pos="3402"/>
                <w:tab w:val="left" w:pos="5103"/>
                <w:tab w:val="left" w:pos="7371"/>
              </w:tabs>
              <w:rPr>
                <w:sz w:val="22"/>
                <w:szCs w:val="22"/>
              </w:rPr>
            </w:pPr>
          </w:p>
          <w:p w14:paraId="0D396128" w14:textId="77777777" w:rsidR="00763416" w:rsidRPr="00B01D0F" w:rsidRDefault="00763416" w:rsidP="005014B4">
            <w:pPr>
              <w:tabs>
                <w:tab w:val="left" w:pos="-1701"/>
                <w:tab w:val="left" w:pos="3402"/>
                <w:tab w:val="left" w:pos="5103"/>
                <w:tab w:val="left" w:pos="7371"/>
              </w:tabs>
              <w:rPr>
                <w:sz w:val="22"/>
                <w:szCs w:val="22"/>
              </w:rPr>
            </w:pPr>
          </w:p>
          <w:p w14:paraId="6D50E364" w14:textId="77777777" w:rsidR="00763416" w:rsidRPr="00B01D0F" w:rsidRDefault="00763416" w:rsidP="005014B4">
            <w:pPr>
              <w:tabs>
                <w:tab w:val="left" w:pos="-1701"/>
                <w:tab w:val="left" w:pos="3402"/>
                <w:tab w:val="left" w:pos="5103"/>
                <w:tab w:val="left" w:pos="7371"/>
              </w:tabs>
              <w:rPr>
                <w:sz w:val="22"/>
                <w:szCs w:val="22"/>
              </w:rPr>
            </w:pPr>
          </w:p>
          <w:p w14:paraId="4AEFC715" w14:textId="77777777" w:rsidR="00763416" w:rsidRPr="00B01D0F" w:rsidRDefault="00763416" w:rsidP="005014B4">
            <w:pPr>
              <w:tabs>
                <w:tab w:val="left" w:pos="-1701"/>
                <w:tab w:val="left" w:pos="3402"/>
                <w:tab w:val="left" w:pos="5103"/>
                <w:tab w:val="left" w:pos="7371"/>
              </w:tabs>
              <w:rPr>
                <w:sz w:val="22"/>
                <w:szCs w:val="22"/>
              </w:rPr>
            </w:pPr>
          </w:p>
        </w:tc>
      </w:tr>
    </w:tbl>
    <w:tbl>
      <w:tblPr>
        <w:tblStyle w:val="Tabellrutenett"/>
        <w:tblW w:w="27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003"/>
      </w:tblGrid>
      <w:tr w:rsidR="00D77B51" w:rsidRPr="00A76AD8" w14:paraId="065BE744" w14:textId="77777777" w:rsidTr="00D77B51">
        <w:trPr>
          <w:gridAfter w:val="1"/>
          <w:wAfter w:w="1003" w:type="dxa"/>
        </w:trPr>
        <w:tc>
          <w:tcPr>
            <w:tcW w:w="1842" w:type="dxa"/>
            <w:vAlign w:val="center"/>
          </w:tcPr>
          <w:bookmarkEnd w:id="1" w:displacedByCustomXml="next"/>
          <w:sdt>
            <w:sdtPr>
              <w:rPr>
                <w:szCs w:val="22"/>
              </w:rPr>
              <w:tag w:val="Label_Deres_referanse"/>
              <w:id w:val="383067833"/>
              <w:placeholder>
                <w:docPart w:val="7BEC7AF2F7F94CE9BC5E2B8B0FBB1262"/>
              </w:placeholder>
              <w:text/>
            </w:sdtPr>
            <w:sdtEndPr/>
            <w:sdtContent>
              <w:p w14:paraId="204BAE60" w14:textId="77777777" w:rsidR="00D77B51" w:rsidRPr="00A76AD8" w:rsidRDefault="00D77B51" w:rsidP="00D77B51">
                <w:pPr>
                  <w:pStyle w:val="FO-10"/>
                  <w:rPr>
                    <w:szCs w:val="22"/>
                  </w:rPr>
                </w:pPr>
                <w:r w:rsidRPr="00A76AD8">
                  <w:rPr>
                    <w:szCs w:val="22"/>
                  </w:rPr>
                  <w:t>Deres referanse</w:t>
                </w:r>
              </w:p>
            </w:sdtContent>
          </w:sdt>
        </w:tc>
        <w:sdt>
          <w:sdtPr>
            <w:rPr>
              <w:szCs w:val="22"/>
            </w:rPr>
            <w:tag w:val="ReferenceNo"/>
            <w:id w:val="10005"/>
            <w:placeholder>
              <w:docPart w:val="CA6FB4E70C4743AFA81E139E04F49EFF"/>
            </w:placeholder>
            <w:dataBinding w:prefixMappings="xmlns:gbs='http://www.software-innovation.no/growBusinessDocument'" w:xpath="/gbs:GrowBusinessDocument/gbs:ReferenceNo[@gbs:key='10005']" w:storeItemID="{EB7F8335-C7EE-4446-A997-875345003AEE}"/>
            <w:text/>
          </w:sdtPr>
          <w:sdtEndPr/>
          <w:sdtContent>
            <w:tc>
              <w:tcPr>
                <w:tcW w:w="1842" w:type="dxa"/>
              </w:tcPr>
              <w:p w14:paraId="126D4E27" w14:textId="1B378650" w:rsidR="00D77B51" w:rsidRPr="00A76AD8" w:rsidRDefault="00461E54" w:rsidP="00D77B51">
                <w:pPr>
                  <w:pStyle w:val="FO-10"/>
                  <w:rPr>
                    <w:szCs w:val="22"/>
                  </w:rPr>
                </w:pPr>
                <w:r>
                  <w:rPr>
                    <w:szCs w:val="22"/>
                  </w:rPr>
                  <w:t xml:space="preserve">  </w:t>
                </w:r>
              </w:p>
            </w:tc>
          </w:sdtContent>
        </w:sdt>
      </w:tr>
      <w:tr w:rsidR="00D77B51" w:rsidRPr="00A76AD8" w14:paraId="39600215" w14:textId="77777777" w:rsidTr="00D77B51">
        <w:tc>
          <w:tcPr>
            <w:tcW w:w="1842" w:type="dxa"/>
            <w:vAlign w:val="center"/>
          </w:tcPr>
          <w:sdt>
            <w:sdtPr>
              <w:rPr>
                <w:szCs w:val="22"/>
              </w:rPr>
              <w:tag w:val="Label_Vår_referanse"/>
              <w:id w:val="725887062"/>
              <w:placeholder>
                <w:docPart w:val="27CB025D0A5F4DF4841A7DCF232B4541"/>
              </w:placeholder>
              <w:text/>
            </w:sdtPr>
            <w:sdtEndPr/>
            <w:sdtContent>
              <w:p w14:paraId="0EC3DEEB" w14:textId="77777777" w:rsidR="00D77B51" w:rsidRPr="00A76AD8" w:rsidRDefault="00D77B51" w:rsidP="00D77B51">
                <w:pPr>
                  <w:pStyle w:val="FO-10"/>
                  <w:rPr>
                    <w:szCs w:val="22"/>
                  </w:rPr>
                </w:pPr>
                <w:r w:rsidRPr="00A76AD8">
                  <w:rPr>
                    <w:szCs w:val="22"/>
                  </w:rPr>
                  <w:t>Vår referanse</w:t>
                </w:r>
              </w:p>
            </w:sdtContent>
          </w:sdt>
        </w:tc>
        <w:sdt>
          <w:sdtPr>
            <w:rPr>
              <w:szCs w:val="22"/>
            </w:rPr>
            <w:tag w:val="DocumentNumber"/>
            <w:id w:val="10002"/>
            <w:placeholder>
              <w:docPart w:val="369E46021B9A4FFE804FC011160A8A74"/>
            </w:placeholder>
            <w:dataBinding w:prefixMappings="xmlns:gbs='http://www.software-innovation.no/growBusinessDocument'" w:xpath="/gbs:GrowBusinessDocument/gbs:DocumentNumber[@gbs:key='10002']" w:storeItemID="{EB7F8335-C7EE-4446-A997-875345003AEE}"/>
            <w:text/>
          </w:sdtPr>
          <w:sdtEndPr/>
          <w:sdtContent>
            <w:tc>
              <w:tcPr>
                <w:tcW w:w="1842" w:type="dxa"/>
              </w:tcPr>
              <w:p w14:paraId="0B4B8E3A" w14:textId="3B5AD3F4" w:rsidR="00D77B51" w:rsidRPr="00A76AD8" w:rsidRDefault="00461E54" w:rsidP="00D77B51">
                <w:pPr>
                  <w:pStyle w:val="FO-10"/>
                  <w:rPr>
                    <w:szCs w:val="22"/>
                  </w:rPr>
                </w:pPr>
                <w:r>
                  <w:rPr>
                    <w:szCs w:val="22"/>
                  </w:rPr>
                  <w:t>20/00010-196</w:t>
                </w:r>
              </w:p>
            </w:tc>
          </w:sdtContent>
        </w:sdt>
        <w:tc>
          <w:tcPr>
            <w:tcW w:w="1003" w:type="dxa"/>
            <w:vAlign w:val="center"/>
          </w:tcPr>
          <w:p w14:paraId="6C9C0B07" w14:textId="77777777" w:rsidR="00D77B51" w:rsidRPr="00A76AD8" w:rsidRDefault="00D77B51" w:rsidP="00D77B51">
            <w:pPr>
              <w:pStyle w:val="FO-10"/>
              <w:rPr>
                <w:szCs w:val="22"/>
              </w:rPr>
            </w:pPr>
          </w:p>
        </w:tc>
      </w:tr>
      <w:tr w:rsidR="00D77B51" w:rsidRPr="00A76AD8" w14:paraId="53C017F4" w14:textId="77777777" w:rsidTr="00D77B51">
        <w:trPr>
          <w:gridAfter w:val="1"/>
          <w:wAfter w:w="1003" w:type="dxa"/>
        </w:trPr>
        <w:tc>
          <w:tcPr>
            <w:tcW w:w="1842" w:type="dxa"/>
            <w:vAlign w:val="center"/>
          </w:tcPr>
          <w:sdt>
            <w:sdtPr>
              <w:rPr>
                <w:szCs w:val="22"/>
              </w:rPr>
              <w:tag w:val="Label_Vår_dato"/>
              <w:id w:val="-434526519"/>
              <w:placeholder>
                <w:docPart w:val="AE58C8BB255D427D8E4A064B0DC2FB60"/>
              </w:placeholder>
              <w:text/>
            </w:sdtPr>
            <w:sdtEndPr/>
            <w:sdtContent>
              <w:p w14:paraId="333CA0E4" w14:textId="77777777" w:rsidR="00D77B51" w:rsidRPr="00A76AD8" w:rsidRDefault="00D77B51" w:rsidP="00D77B51">
                <w:pPr>
                  <w:pStyle w:val="FO-10"/>
                  <w:rPr>
                    <w:szCs w:val="22"/>
                  </w:rPr>
                </w:pPr>
                <w:r w:rsidRPr="00A76AD8">
                  <w:rPr>
                    <w:szCs w:val="22"/>
                  </w:rPr>
                  <w:t>Vår dato</w:t>
                </w:r>
              </w:p>
            </w:sdtContent>
          </w:sdt>
        </w:tc>
        <w:sdt>
          <w:sdtPr>
            <w:rPr>
              <w:szCs w:val="22"/>
            </w:rPr>
            <w:tag w:val="DocumentDate"/>
            <w:id w:val="10000"/>
            <w:placeholder>
              <w:docPart w:val="2D18D117699B480986ACB8049C70541B"/>
            </w:placeholder>
            <w:dataBinding w:prefixMappings="xmlns:gbs='http://www.software-innovation.no/growBusinessDocument'" w:xpath="/gbs:GrowBusinessDocument/gbs:DocumentDate[@gbs:key='10000']" w:storeItemID="{EB7F8335-C7EE-4446-A997-875345003AEE}"/>
            <w:date w:fullDate="2020-06-24T00:00:00Z">
              <w:dateFormat w:val="dd.MM.yyyy"/>
              <w:lid w:val="nb-NO"/>
              <w:storeMappedDataAs w:val="dateTime"/>
              <w:calendar w:val="gregorian"/>
            </w:date>
          </w:sdtPr>
          <w:sdtEndPr/>
          <w:sdtContent>
            <w:tc>
              <w:tcPr>
                <w:tcW w:w="1842" w:type="dxa"/>
              </w:tcPr>
              <w:p w14:paraId="37F52CAF" w14:textId="6EE4B3B6" w:rsidR="00D77B51" w:rsidRPr="00A76AD8" w:rsidRDefault="00461E54" w:rsidP="00D77B51">
                <w:pPr>
                  <w:pStyle w:val="FO-10"/>
                  <w:rPr>
                    <w:szCs w:val="22"/>
                  </w:rPr>
                </w:pPr>
                <w:r>
                  <w:rPr>
                    <w:szCs w:val="22"/>
                  </w:rPr>
                  <w:t>24.06.2020</w:t>
                </w:r>
              </w:p>
            </w:tc>
          </w:sdtContent>
        </w:sdt>
      </w:tr>
      <w:tr w:rsidR="00D77B51" w:rsidRPr="00A76AD8" w14:paraId="29520FCA" w14:textId="77777777" w:rsidTr="00D77B51">
        <w:trPr>
          <w:gridAfter w:val="1"/>
          <w:wAfter w:w="1003" w:type="dxa"/>
        </w:trPr>
        <w:tc>
          <w:tcPr>
            <w:tcW w:w="1842" w:type="dxa"/>
          </w:tcPr>
          <w:p w14:paraId="0B63D871" w14:textId="77777777" w:rsidR="00D77B51" w:rsidRPr="00A76AD8" w:rsidRDefault="00D77B51" w:rsidP="00D77B51">
            <w:pPr>
              <w:pStyle w:val="FO-10"/>
              <w:rPr>
                <w:szCs w:val="22"/>
              </w:rPr>
            </w:pPr>
          </w:p>
        </w:tc>
        <w:tc>
          <w:tcPr>
            <w:tcW w:w="1842" w:type="dxa"/>
          </w:tcPr>
          <w:p w14:paraId="107310A4" w14:textId="77777777" w:rsidR="00D77B51" w:rsidRPr="00A76AD8" w:rsidRDefault="00D77B51" w:rsidP="00D77B51">
            <w:pPr>
              <w:pStyle w:val="FO-10"/>
              <w:rPr>
                <w:szCs w:val="22"/>
              </w:rPr>
            </w:pPr>
          </w:p>
        </w:tc>
      </w:tr>
    </w:tbl>
    <w:p w14:paraId="6D9A7F15" w14:textId="77777777" w:rsidR="00015BA6" w:rsidRPr="00B01D0F" w:rsidRDefault="00015BA6" w:rsidP="00E43D4D">
      <w:pPr>
        <w:rPr>
          <w:sz w:val="22"/>
          <w:szCs w:val="22"/>
        </w:rPr>
      </w:pPr>
    </w:p>
    <w:p w14:paraId="196E2856" w14:textId="16ECDB24" w:rsidR="005B4C7B" w:rsidRPr="00015BA6" w:rsidRDefault="00135373" w:rsidP="00015BA6">
      <w:pPr>
        <w:pStyle w:val="Tittel"/>
        <w:rPr>
          <w:sz w:val="22"/>
          <w:szCs w:val="22"/>
        </w:rPr>
      </w:pPr>
      <w:sdt>
        <w:sdtPr>
          <w:rPr>
            <w:sz w:val="24"/>
            <w:szCs w:val="22"/>
          </w:rPr>
          <w:tag w:val="Title"/>
          <w:id w:val="10023"/>
          <w:placeholder>
            <w:docPart w:val="6717F757E28B4CEA9FC2ADA78118DE8F"/>
          </w:placeholder>
          <w:dataBinding w:prefixMappings="xmlns:gbs='http://www.software-innovation.no/growBusinessDocument'" w:xpath="/gbs:GrowBusinessDocument/gbs:Title[@gbs:key='10023']" w:storeItemID="{EB7F8335-C7EE-4446-A997-875345003AEE}"/>
          <w:text w:multiLine="1"/>
        </w:sdtPr>
        <w:sdtEndPr/>
        <w:sdtContent>
          <w:r w:rsidR="00461E54">
            <w:rPr>
              <w:sz w:val="24"/>
              <w:szCs w:val="22"/>
            </w:rPr>
            <w:t>Innspill til Koronakommisjonen</w:t>
          </w:r>
        </w:sdtContent>
      </w:sdt>
      <w:bookmarkStart w:id="2" w:name="Start"/>
      <w:bookmarkEnd w:id="2"/>
    </w:p>
    <w:p w14:paraId="7C5B56A2" w14:textId="7E94B561" w:rsidR="00015BA6" w:rsidRPr="007C30B1" w:rsidRDefault="00015BA6" w:rsidP="00015BA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Viser til godt </w:t>
      </w:r>
      <w:proofErr w:type="spellStart"/>
      <w:r>
        <w:rPr>
          <w:rStyle w:val="normaltextrun1"/>
          <w:rFonts w:ascii="Arial" w:hAnsi="Arial" w:cs="Arial"/>
          <w:sz w:val="22"/>
          <w:szCs w:val="22"/>
        </w:rPr>
        <w:t>innspillsmøte</w:t>
      </w:r>
      <w:proofErr w:type="spellEnd"/>
      <w:r>
        <w:rPr>
          <w:rStyle w:val="normaltextrun1"/>
          <w:rFonts w:ascii="Arial" w:hAnsi="Arial" w:cs="Arial"/>
          <w:sz w:val="22"/>
          <w:szCs w:val="22"/>
        </w:rPr>
        <w:t xml:space="preserve"> 25. juni hvor FO ved forbundsleder Mimmi Kvisvik deltok med et muntlig innlegg.  </w:t>
      </w:r>
      <w:r w:rsidRPr="007C30B1">
        <w:rPr>
          <w:rStyle w:val="eop"/>
          <w:rFonts w:ascii="Arial" w:hAnsi="Arial" w:cs="Arial"/>
          <w:sz w:val="22"/>
          <w:szCs w:val="22"/>
        </w:rPr>
        <w:t xml:space="preserve">Det er særlig </w:t>
      </w:r>
      <w:r w:rsidRPr="007C30B1">
        <w:rPr>
          <w:rStyle w:val="normaltextrun1"/>
          <w:rFonts w:ascii="Arial" w:hAnsi="Arial" w:cs="Arial"/>
          <w:sz w:val="22"/>
          <w:szCs w:val="22"/>
        </w:rPr>
        <w:t xml:space="preserve">tre tema vi er opptatt av og som vi vil </w:t>
      </w:r>
      <w:r w:rsidR="00890103">
        <w:rPr>
          <w:rStyle w:val="normaltextrun1"/>
          <w:rFonts w:ascii="Arial" w:hAnsi="Arial" w:cs="Arial"/>
          <w:sz w:val="22"/>
          <w:szCs w:val="22"/>
        </w:rPr>
        <w:t>knytte til</w:t>
      </w:r>
      <w:r w:rsidRPr="007C30B1">
        <w:rPr>
          <w:rStyle w:val="normaltextrun1"/>
          <w:rFonts w:ascii="Arial" w:hAnsi="Arial" w:cs="Arial"/>
          <w:sz w:val="22"/>
          <w:szCs w:val="22"/>
        </w:rPr>
        <w:t xml:space="preserve"> kommisjonens spørsmål:</w:t>
      </w:r>
    </w:p>
    <w:p w14:paraId="57178102" w14:textId="77777777" w:rsidR="00015BA6" w:rsidRPr="007C30B1" w:rsidRDefault="00015BA6" w:rsidP="00015BA6">
      <w:pPr>
        <w:pStyle w:val="paragraph"/>
        <w:numPr>
          <w:ilvl w:val="0"/>
          <w:numId w:val="1"/>
        </w:numPr>
        <w:ind w:left="360" w:firstLine="0"/>
        <w:textAlignment w:val="baseline"/>
        <w:rPr>
          <w:rFonts w:ascii="Arial" w:hAnsi="Arial" w:cs="Arial"/>
          <w:sz w:val="22"/>
          <w:szCs w:val="22"/>
        </w:rPr>
      </w:pPr>
      <w:r w:rsidRPr="007C30B1">
        <w:rPr>
          <w:rStyle w:val="normaltextrun1"/>
          <w:rFonts w:ascii="Arial" w:hAnsi="Arial" w:cs="Arial"/>
          <w:i/>
          <w:iCs/>
          <w:sz w:val="22"/>
          <w:szCs w:val="22"/>
        </w:rPr>
        <w:t>Kjernen i beredskapen bæres av kommunene</w:t>
      </w:r>
    </w:p>
    <w:p w14:paraId="3BBD02D1" w14:textId="77777777" w:rsidR="00015BA6" w:rsidRPr="007C30B1" w:rsidRDefault="00015BA6" w:rsidP="00015BA6">
      <w:pPr>
        <w:pStyle w:val="paragraph"/>
        <w:numPr>
          <w:ilvl w:val="0"/>
          <w:numId w:val="1"/>
        </w:numPr>
        <w:ind w:left="360" w:firstLine="0"/>
        <w:textAlignment w:val="baseline"/>
        <w:rPr>
          <w:rFonts w:ascii="Arial" w:hAnsi="Arial" w:cs="Arial"/>
          <w:sz w:val="22"/>
          <w:szCs w:val="22"/>
        </w:rPr>
      </w:pPr>
      <w:r w:rsidRPr="007C30B1">
        <w:rPr>
          <w:rStyle w:val="normaltextrun1"/>
          <w:rFonts w:ascii="Arial" w:hAnsi="Arial" w:cs="Arial"/>
          <w:i/>
          <w:iCs/>
          <w:sz w:val="22"/>
          <w:szCs w:val="22"/>
        </w:rPr>
        <w:t>Vi må være mer bevisst på hva som er kritiske samfunnsfunksjoner</w:t>
      </w:r>
      <w:r w:rsidRPr="007C30B1">
        <w:rPr>
          <w:rStyle w:val="eop"/>
          <w:rFonts w:ascii="Arial" w:hAnsi="Arial" w:cs="Arial"/>
          <w:sz w:val="22"/>
          <w:szCs w:val="22"/>
        </w:rPr>
        <w:t> </w:t>
      </w:r>
    </w:p>
    <w:p w14:paraId="5D21E4A4" w14:textId="77777777" w:rsidR="00015BA6" w:rsidRPr="007C30B1" w:rsidRDefault="00015BA6" w:rsidP="00015BA6">
      <w:pPr>
        <w:pStyle w:val="paragraph"/>
        <w:numPr>
          <w:ilvl w:val="0"/>
          <w:numId w:val="1"/>
        </w:numPr>
        <w:ind w:left="360" w:firstLine="0"/>
        <w:textAlignment w:val="baseline"/>
        <w:rPr>
          <w:rStyle w:val="eop"/>
          <w:rFonts w:ascii="Arial" w:hAnsi="Arial" w:cs="Arial"/>
          <w:sz w:val="22"/>
          <w:szCs w:val="22"/>
        </w:rPr>
      </w:pPr>
      <w:r w:rsidRPr="007C30B1">
        <w:rPr>
          <w:rStyle w:val="normaltextrun1"/>
          <w:rFonts w:ascii="Arial" w:hAnsi="Arial" w:cs="Arial"/>
          <w:i/>
          <w:iCs/>
          <w:sz w:val="22"/>
          <w:szCs w:val="22"/>
        </w:rPr>
        <w:t>Barn og unges særskilte situasjon </w:t>
      </w:r>
      <w:r w:rsidRPr="007C30B1">
        <w:rPr>
          <w:rStyle w:val="eop"/>
          <w:rFonts w:ascii="Arial" w:hAnsi="Arial" w:cs="Arial"/>
          <w:sz w:val="22"/>
          <w:szCs w:val="22"/>
        </w:rPr>
        <w:t> </w:t>
      </w:r>
    </w:p>
    <w:p w14:paraId="784D43D0" w14:textId="77777777" w:rsidR="00015BA6" w:rsidRPr="007C30B1" w:rsidRDefault="00015BA6" w:rsidP="00015BA6">
      <w:pPr>
        <w:pStyle w:val="paragraph"/>
        <w:ind w:left="360"/>
        <w:textAlignment w:val="baseline"/>
        <w:rPr>
          <w:rFonts w:ascii="Arial" w:hAnsi="Arial" w:cs="Arial"/>
          <w:sz w:val="22"/>
          <w:szCs w:val="22"/>
        </w:rPr>
      </w:pPr>
    </w:p>
    <w:p w14:paraId="472F7368" w14:textId="53DB1CC6" w:rsidR="00015BA6" w:rsidRPr="007C30B1" w:rsidRDefault="00015BA6" w:rsidP="00015BA6">
      <w:pPr>
        <w:pStyle w:val="paragraph"/>
        <w:textAlignment w:val="baseline"/>
        <w:rPr>
          <w:rFonts w:ascii="Arial" w:hAnsi="Arial" w:cs="Arial"/>
          <w:sz w:val="22"/>
          <w:szCs w:val="22"/>
        </w:rPr>
      </w:pPr>
      <w:r w:rsidRPr="007C30B1">
        <w:rPr>
          <w:rStyle w:val="eop"/>
          <w:rFonts w:ascii="Arial" w:hAnsi="Arial" w:cs="Arial"/>
          <w:sz w:val="22"/>
          <w:szCs w:val="22"/>
        </w:rPr>
        <w:t xml:space="preserve">I forhold til punktet om barn og unge mener vi at de fire statusrapportene fra koordineringsgruppen om utsatte barn og unges tjenestetilbud som nettopp både beskriver erfaringer og utfordringer er veldig sentrale. </w:t>
      </w:r>
    </w:p>
    <w:p w14:paraId="026B258A" w14:textId="77777777" w:rsidR="00015BA6" w:rsidRPr="007C30B1" w:rsidRDefault="00015BA6" w:rsidP="00015BA6">
      <w:pPr>
        <w:pStyle w:val="paragraph"/>
        <w:textAlignment w:val="baseline"/>
        <w:rPr>
          <w:rStyle w:val="eop"/>
          <w:rFonts w:ascii="Arial" w:hAnsi="Arial" w:cs="Arial"/>
          <w:sz w:val="22"/>
          <w:szCs w:val="22"/>
        </w:rPr>
      </w:pPr>
    </w:p>
    <w:p w14:paraId="638BE0EB" w14:textId="77777777" w:rsidR="00015BA6" w:rsidRPr="00015BA6" w:rsidRDefault="00015BA6" w:rsidP="00015BA6">
      <w:pPr>
        <w:pStyle w:val="Default"/>
        <w:spacing w:after="30"/>
        <w:rPr>
          <w:rFonts w:ascii="Arial" w:hAnsi="Arial" w:cs="Arial"/>
          <w:b/>
          <w:bCs/>
          <w:color w:val="4F81BD" w:themeColor="accent1"/>
          <w:sz w:val="22"/>
          <w:szCs w:val="22"/>
        </w:rPr>
      </w:pPr>
      <w:r w:rsidRPr="00015BA6">
        <w:rPr>
          <w:rFonts w:ascii="Arial" w:hAnsi="Arial" w:cs="Arial"/>
          <w:b/>
          <w:bCs/>
          <w:color w:val="4F81BD" w:themeColor="accent1"/>
          <w:sz w:val="22"/>
          <w:szCs w:val="22"/>
        </w:rPr>
        <w:t xml:space="preserve">Erfaringer fra pandemisituasjonen så langt </w:t>
      </w:r>
    </w:p>
    <w:p w14:paraId="1929AFF9" w14:textId="17EBB54B" w:rsidR="00015BA6" w:rsidRPr="007C30B1" w:rsidRDefault="00015BA6" w:rsidP="00015BA6">
      <w:pPr>
        <w:pStyle w:val="paragraph"/>
        <w:textAlignment w:val="baseline"/>
        <w:rPr>
          <w:rStyle w:val="eop"/>
          <w:rFonts w:ascii="Arial" w:hAnsi="Arial" w:cs="Arial"/>
          <w:sz w:val="22"/>
          <w:szCs w:val="22"/>
        </w:rPr>
      </w:pPr>
      <w:r w:rsidRPr="007C30B1">
        <w:rPr>
          <w:rFonts w:ascii="Arial" w:hAnsi="Arial" w:cs="Arial"/>
          <w:sz w:val="22"/>
          <w:szCs w:val="22"/>
        </w:rPr>
        <w:t>Kort oppsummert har vi sett at mange velferdstjenester ikke har fungert godt nok under pandemien og mange brukere har ikke fått det tilbudet de trenger og har krav på. Det har særlig rammet de som er de mest sårbare i samfunnet.</w:t>
      </w:r>
      <w:r w:rsidRPr="007C30B1">
        <w:rPr>
          <w:rStyle w:val="eop"/>
          <w:rFonts w:ascii="Arial" w:hAnsi="Arial" w:cs="Arial"/>
          <w:sz w:val="22"/>
          <w:szCs w:val="22"/>
        </w:rPr>
        <w:t xml:space="preserve"> Dette gjelder for eksempel barn og unge med særskilte behov, barn og familier i krevende livssituasjoner, personer med omfattende helseplager og sosiale problemer, rus- og psykiatripasienter, mennesker lav tiknytning til arbeidslivet og dårlig økonomi </w:t>
      </w:r>
      <w:proofErr w:type="spellStart"/>
      <w:proofErr w:type="gramStart"/>
      <w:r w:rsidRPr="007C30B1">
        <w:rPr>
          <w:rStyle w:val="eop"/>
          <w:rFonts w:ascii="Arial" w:hAnsi="Arial" w:cs="Arial"/>
          <w:sz w:val="22"/>
          <w:szCs w:val="22"/>
        </w:rPr>
        <w:t>m.fl</w:t>
      </w:r>
      <w:proofErr w:type="spellEnd"/>
      <w:proofErr w:type="gramEnd"/>
    </w:p>
    <w:p w14:paraId="0202FD44" w14:textId="52DACA33" w:rsidR="00015BA6" w:rsidRPr="007C30B1" w:rsidRDefault="00015BA6" w:rsidP="00015BA6">
      <w:pPr>
        <w:pStyle w:val="paragraph"/>
        <w:textAlignment w:val="baseline"/>
        <w:rPr>
          <w:rFonts w:ascii="Arial" w:hAnsi="Arial" w:cs="Arial"/>
          <w:sz w:val="22"/>
          <w:szCs w:val="22"/>
        </w:rPr>
      </w:pPr>
    </w:p>
    <w:p w14:paraId="7AA07C6E" w14:textId="6F7194B0" w:rsidR="00015BA6" w:rsidRPr="00015BA6" w:rsidRDefault="00015BA6" w:rsidP="00015BA6">
      <w:pPr>
        <w:pStyle w:val="Default"/>
        <w:spacing w:after="30"/>
        <w:rPr>
          <w:rFonts w:ascii="Arial" w:hAnsi="Arial" w:cs="Arial"/>
          <w:b/>
          <w:bCs/>
          <w:color w:val="4F81BD" w:themeColor="accent1"/>
          <w:sz w:val="22"/>
          <w:szCs w:val="22"/>
        </w:rPr>
      </w:pPr>
      <w:r w:rsidRPr="00015BA6">
        <w:rPr>
          <w:rFonts w:ascii="Arial" w:hAnsi="Arial" w:cs="Arial"/>
          <w:b/>
          <w:bCs/>
          <w:color w:val="4F81BD" w:themeColor="accent1"/>
          <w:sz w:val="22"/>
          <w:szCs w:val="22"/>
        </w:rPr>
        <w:t>Hva har vært de største utfordringene</w:t>
      </w:r>
      <w:r w:rsidRPr="00015BA6">
        <w:rPr>
          <w:rFonts w:ascii="Arial" w:hAnsi="Arial" w:cs="Arial"/>
          <w:b/>
          <w:bCs/>
          <w:color w:val="4F81BD" w:themeColor="accent1"/>
          <w:sz w:val="22"/>
          <w:szCs w:val="22"/>
        </w:rPr>
        <w:t>?</w:t>
      </w:r>
    </w:p>
    <w:p w14:paraId="19A248E8" w14:textId="5018035B" w:rsidR="00015BA6" w:rsidRPr="007C30B1" w:rsidRDefault="00015BA6" w:rsidP="00015BA6">
      <w:pPr>
        <w:pStyle w:val="Default"/>
        <w:spacing w:after="30"/>
        <w:rPr>
          <w:rFonts w:ascii="Arial" w:hAnsi="Arial" w:cs="Arial"/>
          <w:sz w:val="22"/>
          <w:szCs w:val="22"/>
        </w:rPr>
      </w:pPr>
      <w:r w:rsidRPr="007C30B1">
        <w:rPr>
          <w:rFonts w:ascii="Arial" w:hAnsi="Arial" w:cs="Arial"/>
          <w:sz w:val="22"/>
          <w:szCs w:val="22"/>
        </w:rPr>
        <w:t xml:space="preserve">FO har i perioden med </w:t>
      </w:r>
      <w:proofErr w:type="spellStart"/>
      <w:r w:rsidRPr="007C30B1">
        <w:rPr>
          <w:rFonts w:ascii="Arial" w:hAnsi="Arial" w:cs="Arial"/>
          <w:sz w:val="22"/>
          <w:szCs w:val="22"/>
        </w:rPr>
        <w:t>nedstegning</w:t>
      </w:r>
      <w:proofErr w:type="spellEnd"/>
      <w:r w:rsidRPr="007C30B1">
        <w:rPr>
          <w:rFonts w:ascii="Arial" w:hAnsi="Arial" w:cs="Arial"/>
          <w:sz w:val="22"/>
          <w:szCs w:val="22"/>
        </w:rPr>
        <w:t xml:space="preserve"> etterlyst mer statlig styring. Mangel på felles retningslinjer knyttet til smittevern og veiledere har i for stor grad preget arbeidet under pandemien og bidratt til at kvaliteten på tjenestene er blitt</w:t>
      </w:r>
      <w:r>
        <w:rPr>
          <w:rFonts w:ascii="Arial" w:hAnsi="Arial" w:cs="Arial"/>
          <w:sz w:val="22"/>
          <w:szCs w:val="22"/>
        </w:rPr>
        <w:t xml:space="preserve"> for</w:t>
      </w:r>
      <w:r w:rsidRPr="007C30B1">
        <w:rPr>
          <w:rFonts w:ascii="Arial" w:hAnsi="Arial" w:cs="Arial"/>
          <w:sz w:val="22"/>
          <w:szCs w:val="22"/>
        </w:rPr>
        <w:t xml:space="preserve"> tilfeldig med store variasjoner mellom kommuner og innad i den enkelte kommune. </w:t>
      </w:r>
      <w:r>
        <w:rPr>
          <w:rFonts w:ascii="Arial" w:hAnsi="Arial" w:cs="Arial"/>
          <w:sz w:val="22"/>
          <w:szCs w:val="22"/>
        </w:rPr>
        <w:t xml:space="preserve">Dette henger sammen med både manglende eller for dårlige beredskapsplaner, manglende samarbeidsrutiner tjenester </w:t>
      </w:r>
      <w:r>
        <w:rPr>
          <w:rFonts w:ascii="Arial" w:hAnsi="Arial" w:cs="Arial"/>
          <w:sz w:val="22"/>
          <w:szCs w:val="22"/>
        </w:rPr>
        <w:t>imellom</w:t>
      </w:r>
      <w:r>
        <w:rPr>
          <w:rFonts w:ascii="Arial" w:hAnsi="Arial" w:cs="Arial"/>
          <w:sz w:val="22"/>
          <w:szCs w:val="22"/>
        </w:rPr>
        <w:t xml:space="preserve"> og kommunens økonomi.</w:t>
      </w:r>
    </w:p>
    <w:p w14:paraId="2F459FE8" w14:textId="77777777" w:rsidR="00015BA6" w:rsidRPr="007C30B1" w:rsidRDefault="00015BA6" w:rsidP="00015BA6">
      <w:pPr>
        <w:pStyle w:val="paragraph"/>
        <w:textAlignment w:val="baseline"/>
        <w:rPr>
          <w:rStyle w:val="normaltextrun1"/>
          <w:rFonts w:ascii="Arial" w:hAnsi="Arial" w:cs="Arial"/>
          <w:sz w:val="22"/>
          <w:szCs w:val="22"/>
        </w:rPr>
      </w:pPr>
      <w:r w:rsidRPr="007C30B1">
        <w:rPr>
          <w:rStyle w:val="normaltextrun1"/>
          <w:rFonts w:ascii="Arial" w:hAnsi="Arial" w:cs="Arial"/>
          <w:sz w:val="22"/>
          <w:szCs w:val="22"/>
        </w:rPr>
        <w:t xml:space="preserve">Utfordringer vi var kjent med før pandemien som mangel på samspill, koordinering og helhetlig tenkning har blitt enda tydeligere i den krisetilstanden vi nå er inne i. Dette gjelder departementer imellom, direktorater imellom og i den enkelte kommune. </w:t>
      </w:r>
    </w:p>
    <w:p w14:paraId="1D146013" w14:textId="77777777" w:rsidR="00015BA6" w:rsidRPr="007C30B1" w:rsidRDefault="00015BA6" w:rsidP="00015BA6">
      <w:pPr>
        <w:pStyle w:val="paragraph"/>
        <w:textAlignment w:val="baseline"/>
        <w:rPr>
          <w:rStyle w:val="eop"/>
          <w:rFonts w:ascii="Arial" w:hAnsi="Arial" w:cs="Arial"/>
          <w:sz w:val="22"/>
          <w:szCs w:val="22"/>
        </w:rPr>
      </w:pPr>
    </w:p>
    <w:p w14:paraId="31B68CC0" w14:textId="7A945EF1" w:rsidR="00015BA6" w:rsidRPr="007C30B1" w:rsidRDefault="00015BA6" w:rsidP="00015BA6">
      <w:pPr>
        <w:pStyle w:val="paragraph"/>
        <w:textAlignment w:val="baseline"/>
        <w:rPr>
          <w:rStyle w:val="normaltextrun1"/>
          <w:rFonts w:ascii="Arial" w:hAnsi="Arial" w:cs="Arial"/>
          <w:sz w:val="22"/>
          <w:szCs w:val="22"/>
        </w:rPr>
      </w:pPr>
      <w:r w:rsidRPr="007C30B1">
        <w:rPr>
          <w:rStyle w:val="eop"/>
          <w:rFonts w:ascii="Arial" w:hAnsi="Arial" w:cs="Arial"/>
          <w:sz w:val="22"/>
          <w:szCs w:val="22"/>
        </w:rPr>
        <w:t>Det er utfordringer knyttet til det å balansere</w:t>
      </w:r>
      <w:r w:rsidRPr="007C30B1">
        <w:rPr>
          <w:rStyle w:val="normaltextrun1"/>
          <w:rFonts w:ascii="Arial" w:hAnsi="Arial" w:cs="Arial"/>
          <w:sz w:val="22"/>
          <w:szCs w:val="22"/>
        </w:rPr>
        <w:t xml:space="preserve"> sentral styring gjennom nasjonale lover og retningslinjer, og lokal frihet. </w:t>
      </w:r>
    </w:p>
    <w:p w14:paraId="6444F2CC" w14:textId="77777777" w:rsidR="00015BA6" w:rsidRDefault="00015BA6" w:rsidP="00015BA6">
      <w:pPr>
        <w:pStyle w:val="paragraph"/>
        <w:textAlignment w:val="baseline"/>
        <w:rPr>
          <w:rStyle w:val="eop"/>
          <w:rFonts w:ascii="Arial" w:hAnsi="Arial" w:cs="Arial"/>
          <w:sz w:val="22"/>
          <w:szCs w:val="22"/>
        </w:rPr>
      </w:pPr>
      <w:r w:rsidRPr="007C30B1">
        <w:rPr>
          <w:rStyle w:val="normaltextrun1"/>
          <w:rFonts w:ascii="Arial" w:hAnsi="Arial" w:cs="Arial"/>
          <w:b/>
          <w:bCs/>
          <w:i/>
          <w:iCs/>
          <w:sz w:val="22"/>
          <w:szCs w:val="22"/>
        </w:rPr>
        <w:t>Kommunene</w:t>
      </w:r>
      <w:r w:rsidRPr="007C30B1">
        <w:rPr>
          <w:rStyle w:val="eop"/>
          <w:rFonts w:ascii="Arial" w:hAnsi="Arial" w:cs="Arial"/>
          <w:sz w:val="22"/>
          <w:szCs w:val="22"/>
        </w:rPr>
        <w:t> </w:t>
      </w:r>
    </w:p>
    <w:p w14:paraId="0C1BB072" w14:textId="1D1FA32C" w:rsidR="00015BA6" w:rsidRPr="007C30B1" w:rsidRDefault="00015BA6" w:rsidP="00015BA6">
      <w:pPr>
        <w:pStyle w:val="paragraph"/>
        <w:textAlignment w:val="baseline"/>
        <w:rPr>
          <w:rFonts w:ascii="Arial" w:hAnsi="Arial" w:cs="Arial"/>
          <w:sz w:val="22"/>
          <w:szCs w:val="22"/>
        </w:rPr>
      </w:pPr>
      <w:r w:rsidRPr="007C30B1">
        <w:rPr>
          <w:rStyle w:val="normaltextrun1"/>
          <w:rFonts w:ascii="Arial" w:hAnsi="Arial" w:cs="Arial"/>
          <w:sz w:val="22"/>
          <w:szCs w:val="22"/>
        </w:rPr>
        <w:t>Pandemien startet som en helsekrise er nå i ferd med å bli en kommunekrise. Det er med stor bekymring vi registrerer at på bakgrunn av manglende klare signaler om dekning av inntektsbortfall og økte kostnader som resultat av pandemi og konsekvenser av denne, har en stor andel av kommunene våre varslet kostnadsreduserende tiltak. Dette betyr at vi må forvente kutt i stillinger, og der det er flest å ta av er i skoler, barnehager og helse- og omsorg. I dagens situasjon synes det rimelig kritisk at kommunene settes i denne situasjonen.  Det rammer først og fremst barn og unge og de som trenger samfunnets omsorg</w:t>
      </w:r>
      <w:r>
        <w:rPr>
          <w:rStyle w:val="normaltextrun1"/>
          <w:rFonts w:ascii="Arial" w:hAnsi="Arial" w:cs="Arial"/>
          <w:sz w:val="22"/>
          <w:szCs w:val="22"/>
        </w:rPr>
        <w:t>.</w:t>
      </w:r>
    </w:p>
    <w:p w14:paraId="1D4CCF25" w14:textId="77777777" w:rsidR="00015BA6" w:rsidRPr="007C30B1" w:rsidRDefault="00015BA6" w:rsidP="00015BA6">
      <w:pPr>
        <w:pStyle w:val="paragraph"/>
        <w:textAlignment w:val="baseline"/>
        <w:rPr>
          <w:rFonts w:ascii="Arial" w:hAnsi="Arial" w:cs="Arial"/>
          <w:sz w:val="22"/>
          <w:szCs w:val="22"/>
        </w:rPr>
      </w:pPr>
      <w:r w:rsidRPr="007C30B1">
        <w:rPr>
          <w:rStyle w:val="eop"/>
          <w:rFonts w:ascii="Arial" w:hAnsi="Arial" w:cs="Arial"/>
          <w:sz w:val="22"/>
          <w:szCs w:val="22"/>
        </w:rPr>
        <w:t> </w:t>
      </w:r>
    </w:p>
    <w:p w14:paraId="26B38E18" w14:textId="77777777" w:rsidR="00015BA6" w:rsidRDefault="00015BA6" w:rsidP="00015BA6">
      <w:pPr>
        <w:pStyle w:val="paragraph"/>
        <w:textAlignment w:val="baseline"/>
        <w:rPr>
          <w:rStyle w:val="eop"/>
          <w:rFonts w:ascii="Arial" w:hAnsi="Arial" w:cs="Arial"/>
          <w:sz w:val="22"/>
          <w:szCs w:val="22"/>
        </w:rPr>
      </w:pPr>
      <w:r w:rsidRPr="007C30B1">
        <w:rPr>
          <w:rStyle w:val="normaltextrun1"/>
          <w:rFonts w:ascii="Arial" w:hAnsi="Arial" w:cs="Arial"/>
          <w:b/>
          <w:bCs/>
          <w:i/>
          <w:iCs/>
          <w:sz w:val="22"/>
          <w:szCs w:val="22"/>
        </w:rPr>
        <w:t>Kritiske samfunnsfunksjoner </w:t>
      </w:r>
      <w:r w:rsidRPr="007C30B1">
        <w:rPr>
          <w:rStyle w:val="eop"/>
          <w:rFonts w:ascii="Arial" w:hAnsi="Arial" w:cs="Arial"/>
          <w:sz w:val="22"/>
          <w:szCs w:val="22"/>
        </w:rPr>
        <w:t> </w:t>
      </w:r>
    </w:p>
    <w:p w14:paraId="62C62F4B" w14:textId="268D223A" w:rsidR="00015BA6" w:rsidRDefault="00015BA6" w:rsidP="00015BA6">
      <w:pPr>
        <w:pStyle w:val="paragraph"/>
        <w:textAlignment w:val="baseline"/>
        <w:rPr>
          <w:rStyle w:val="normaltextrun1"/>
          <w:rFonts w:ascii="Arial" w:hAnsi="Arial" w:cs="Arial"/>
          <w:sz w:val="22"/>
          <w:szCs w:val="22"/>
        </w:rPr>
      </w:pPr>
      <w:r w:rsidRPr="007C30B1">
        <w:rPr>
          <w:rStyle w:val="normaltextrun1"/>
          <w:rFonts w:ascii="Arial" w:hAnsi="Arial" w:cs="Arial"/>
          <w:sz w:val="22"/>
          <w:szCs w:val="22"/>
        </w:rPr>
        <w:t>Kritiske samfunnsfunksjoner må defineres som mer enn helse, matforsyning, brannberedskap, vanntilførsel, avfallshåndtering, renovasjon, forsvar, politi.</w:t>
      </w:r>
      <w:r w:rsidRPr="007C30B1">
        <w:rPr>
          <w:rStyle w:val="eop"/>
          <w:rFonts w:ascii="Arial" w:hAnsi="Arial" w:cs="Arial"/>
          <w:sz w:val="22"/>
          <w:szCs w:val="22"/>
        </w:rPr>
        <w:t> Vi opplevde at det tok alt for lang tid før NAV og barnevern ble definert som samfunnskritiske funksjoner.</w:t>
      </w:r>
      <w:r w:rsidR="00890103">
        <w:rPr>
          <w:rStyle w:val="eop"/>
          <w:rFonts w:ascii="Arial" w:hAnsi="Arial" w:cs="Arial"/>
          <w:sz w:val="22"/>
          <w:szCs w:val="22"/>
        </w:rPr>
        <w:t xml:space="preserve"> </w:t>
      </w:r>
      <w:r w:rsidRPr="007C30B1">
        <w:rPr>
          <w:rStyle w:val="normaltextrun1"/>
          <w:rFonts w:ascii="Arial" w:hAnsi="Arial" w:cs="Arial"/>
          <w:sz w:val="22"/>
          <w:szCs w:val="22"/>
        </w:rPr>
        <w:t>Kommunalt har vi ansvar for lov om helsemessig og sosial beredskap. Ofte er det slik at denne loven sammen med smittevernloven er kommunelegens ansvarsområde. Det kan resultere i at den sosiale biten som definitivt er barnevern og NAV mm faller ut av beredskapsplanen og at bare de tradisjonelle helsetjenestene får plass.</w:t>
      </w:r>
    </w:p>
    <w:p w14:paraId="68114462" w14:textId="77777777" w:rsidR="00015BA6" w:rsidRDefault="00015BA6" w:rsidP="00015BA6">
      <w:pPr>
        <w:pStyle w:val="paragraph"/>
        <w:textAlignment w:val="baseline"/>
        <w:rPr>
          <w:rStyle w:val="normaltextrun1"/>
          <w:rFonts w:ascii="Arial" w:hAnsi="Arial" w:cs="Arial"/>
          <w:sz w:val="22"/>
          <w:szCs w:val="22"/>
        </w:rPr>
      </w:pPr>
    </w:p>
    <w:p w14:paraId="79795244" w14:textId="77777777" w:rsidR="00015BA6" w:rsidRDefault="00015BA6" w:rsidP="00015BA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Vi har også sett at andre områder som ikke har vært knyttet til barnevern og NAV, har manglet systematisk beredskap.  Helse- og omsorgstjenester og smittevern overfor mennesker med utviklingshemming i tilrettelagte boliger var ikke planlagt og både beboere og pårørende var lite forberedt på at boligen blant annet ble stengt for besøk. </w:t>
      </w:r>
    </w:p>
    <w:p w14:paraId="3E5605C5" w14:textId="77777777" w:rsidR="00015BA6" w:rsidRDefault="00015BA6" w:rsidP="00015BA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Det var heller ikke tenkt løsning for avlastningstilbud til funksjonshemmede barn. </w:t>
      </w:r>
    </w:p>
    <w:p w14:paraId="05283534" w14:textId="77777777" w:rsidR="00015BA6" w:rsidRDefault="00015BA6" w:rsidP="00015BA6">
      <w:pPr>
        <w:pStyle w:val="paragraph"/>
        <w:textAlignment w:val="baseline"/>
        <w:rPr>
          <w:rStyle w:val="normaltextrun1"/>
          <w:rFonts w:ascii="Arial" w:hAnsi="Arial" w:cs="Arial"/>
          <w:sz w:val="22"/>
          <w:szCs w:val="22"/>
        </w:rPr>
      </w:pPr>
    </w:p>
    <w:p w14:paraId="728DCF2C" w14:textId="0F66DCF8" w:rsidR="00015BA6" w:rsidRDefault="00015BA6" w:rsidP="00015BA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Det manglet også planer og beredskap for hva som skulle skje med supplerende tjenester overfor barn og unge, når skoler og barnehager ble stengt. </w:t>
      </w:r>
    </w:p>
    <w:p w14:paraId="4551CF88" w14:textId="77777777" w:rsidR="00015BA6" w:rsidRDefault="00015BA6" w:rsidP="00015BA6">
      <w:pPr>
        <w:pStyle w:val="paragraph"/>
        <w:textAlignment w:val="baseline"/>
        <w:rPr>
          <w:rStyle w:val="normaltextrun1"/>
          <w:rFonts w:ascii="Arial" w:hAnsi="Arial" w:cs="Arial"/>
          <w:sz w:val="22"/>
          <w:szCs w:val="22"/>
        </w:rPr>
      </w:pPr>
    </w:p>
    <w:p w14:paraId="6E937AAE" w14:textId="255E5F7E" w:rsidR="00015BA6" w:rsidRDefault="00015BA6" w:rsidP="00015BA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Mange skoler har ansatt miljøterapeuter som viktig supplement til lærere. </w:t>
      </w:r>
      <w:r w:rsidR="00890103">
        <w:rPr>
          <w:rStyle w:val="normaltextrun1"/>
          <w:rFonts w:ascii="Arial" w:hAnsi="Arial" w:cs="Arial"/>
          <w:sz w:val="22"/>
          <w:szCs w:val="22"/>
        </w:rPr>
        <w:t xml:space="preserve">Her manglet det planer for hvordan </w:t>
      </w:r>
      <w:r>
        <w:rPr>
          <w:rStyle w:val="normaltextrun1"/>
          <w:rFonts w:ascii="Arial" w:hAnsi="Arial" w:cs="Arial"/>
          <w:sz w:val="22"/>
          <w:szCs w:val="22"/>
        </w:rPr>
        <w:t xml:space="preserve">denne gruppa med sosialfaglig kompetanse ble trukket inn i arbeidet med å identifisere og følge opp barn som trengte noe ekstra, varierte fra skole til skole.  </w:t>
      </w:r>
    </w:p>
    <w:p w14:paraId="2AD66318" w14:textId="77777777" w:rsidR="00015BA6" w:rsidRPr="007C30B1" w:rsidRDefault="00015BA6" w:rsidP="00015BA6">
      <w:pPr>
        <w:pStyle w:val="paragraph"/>
        <w:textAlignment w:val="baseline"/>
        <w:rPr>
          <w:rFonts w:ascii="Arial" w:hAnsi="Arial" w:cs="Arial"/>
          <w:sz w:val="22"/>
          <w:szCs w:val="22"/>
        </w:rPr>
      </w:pPr>
    </w:p>
    <w:p w14:paraId="7DA4492F" w14:textId="77777777" w:rsidR="00015BA6" w:rsidRPr="007C30B1" w:rsidRDefault="00015BA6" w:rsidP="00015BA6">
      <w:pPr>
        <w:pStyle w:val="paragraph"/>
        <w:textAlignment w:val="baseline"/>
        <w:rPr>
          <w:rStyle w:val="eop"/>
          <w:rFonts w:ascii="Arial" w:hAnsi="Arial" w:cs="Arial"/>
          <w:sz w:val="22"/>
          <w:szCs w:val="22"/>
        </w:rPr>
      </w:pPr>
      <w:r w:rsidRPr="007C30B1">
        <w:rPr>
          <w:rStyle w:val="normaltextrun1"/>
          <w:rFonts w:ascii="Arial" w:hAnsi="Arial" w:cs="Arial"/>
          <w:b/>
          <w:bCs/>
          <w:i/>
          <w:iCs/>
          <w:sz w:val="22"/>
          <w:szCs w:val="22"/>
        </w:rPr>
        <w:t>Barn og unge</w:t>
      </w:r>
      <w:r w:rsidRPr="007C30B1">
        <w:rPr>
          <w:rStyle w:val="eop"/>
          <w:rFonts w:ascii="Arial" w:hAnsi="Arial" w:cs="Arial"/>
          <w:sz w:val="22"/>
          <w:szCs w:val="22"/>
        </w:rPr>
        <w:t> </w:t>
      </w:r>
    </w:p>
    <w:p w14:paraId="53B85089" w14:textId="53306509" w:rsidR="00015BA6" w:rsidRPr="007C30B1" w:rsidRDefault="00015BA6" w:rsidP="00015BA6">
      <w:pPr>
        <w:pStyle w:val="paragraph"/>
        <w:textAlignment w:val="baseline"/>
        <w:rPr>
          <w:rFonts w:ascii="Arial" w:hAnsi="Arial" w:cs="Arial"/>
          <w:sz w:val="22"/>
          <w:szCs w:val="22"/>
        </w:rPr>
      </w:pPr>
      <w:r>
        <w:rPr>
          <w:rStyle w:val="normaltextrun1"/>
          <w:rFonts w:ascii="Arial" w:hAnsi="Arial" w:cs="Arial"/>
          <w:sz w:val="22"/>
          <w:szCs w:val="22"/>
        </w:rPr>
        <w:t xml:space="preserve">Spesielt har vi her sett manglende beredskap knyttet til funksjonshemmede barn og hvor mange fortsatt ikke har fått et tilfredsstillende tilbud. </w:t>
      </w:r>
      <w:r w:rsidRPr="007C30B1">
        <w:rPr>
          <w:rStyle w:val="eop"/>
          <w:rFonts w:ascii="Arial" w:hAnsi="Arial" w:cs="Arial"/>
          <w:sz w:val="22"/>
          <w:szCs w:val="22"/>
        </w:rPr>
        <w:t xml:space="preserve">Sett i lys av den bekymringen ulike organisasjoner har hatt for disse barna er det svært alvorlig at disse barna som kanskje </w:t>
      </w:r>
      <w:proofErr w:type="spellStart"/>
      <w:r w:rsidRPr="007C30B1">
        <w:rPr>
          <w:rStyle w:val="eop"/>
          <w:rFonts w:ascii="Arial" w:hAnsi="Arial" w:cs="Arial"/>
          <w:sz w:val="22"/>
          <w:szCs w:val="22"/>
        </w:rPr>
        <w:t>pga</w:t>
      </w:r>
      <w:proofErr w:type="spellEnd"/>
      <w:r w:rsidRPr="007C30B1">
        <w:rPr>
          <w:rStyle w:val="eop"/>
          <w:rFonts w:ascii="Arial" w:hAnsi="Arial" w:cs="Arial"/>
          <w:sz w:val="22"/>
          <w:szCs w:val="22"/>
        </w:rPr>
        <w:t xml:space="preserve"> nedstengningen trenger noe ekstra nettopp nå og på grunn av usikker kommuneøkonomi</w:t>
      </w:r>
      <w:r>
        <w:rPr>
          <w:rStyle w:val="eop"/>
          <w:rFonts w:ascii="Arial" w:hAnsi="Arial" w:cs="Arial"/>
          <w:sz w:val="22"/>
          <w:szCs w:val="22"/>
        </w:rPr>
        <w:t xml:space="preserve">, </w:t>
      </w:r>
      <w:r w:rsidRPr="007C30B1">
        <w:rPr>
          <w:rStyle w:val="eop"/>
          <w:rFonts w:ascii="Arial" w:hAnsi="Arial" w:cs="Arial"/>
          <w:sz w:val="22"/>
          <w:szCs w:val="22"/>
        </w:rPr>
        <w:t>risikerer å miste tilbud</w:t>
      </w:r>
      <w:r>
        <w:rPr>
          <w:rStyle w:val="eop"/>
          <w:rFonts w:ascii="Arial" w:hAnsi="Arial" w:cs="Arial"/>
          <w:sz w:val="22"/>
          <w:szCs w:val="22"/>
        </w:rPr>
        <w:t>.</w:t>
      </w:r>
    </w:p>
    <w:p w14:paraId="60F66B8A" w14:textId="77777777" w:rsidR="00015BA6" w:rsidRPr="007C30B1" w:rsidRDefault="00015BA6" w:rsidP="00015BA6">
      <w:pPr>
        <w:pStyle w:val="paragraph"/>
        <w:textAlignment w:val="baseline"/>
        <w:rPr>
          <w:rStyle w:val="eop"/>
          <w:rFonts w:ascii="Arial" w:hAnsi="Arial" w:cs="Arial"/>
          <w:color w:val="000000"/>
          <w:sz w:val="22"/>
          <w:szCs w:val="22"/>
        </w:rPr>
      </w:pPr>
    </w:p>
    <w:p w14:paraId="54506B37" w14:textId="510F3D18" w:rsidR="00015BA6" w:rsidRPr="00015BA6" w:rsidRDefault="00015BA6" w:rsidP="00015BA6">
      <w:pPr>
        <w:pStyle w:val="paragraph"/>
        <w:textAlignment w:val="baseline"/>
        <w:rPr>
          <w:rFonts w:ascii="Arial" w:hAnsi="Arial" w:cs="Arial"/>
          <w:color w:val="000000"/>
          <w:sz w:val="22"/>
          <w:szCs w:val="22"/>
        </w:rPr>
      </w:pPr>
      <w:r w:rsidRPr="007C30B1">
        <w:rPr>
          <w:rStyle w:val="eop"/>
          <w:rFonts w:ascii="Arial" w:hAnsi="Arial" w:cs="Arial"/>
          <w:color w:val="000000"/>
          <w:sz w:val="22"/>
          <w:szCs w:val="22"/>
        </w:rPr>
        <w:t>  </w:t>
      </w:r>
      <w:r w:rsidRPr="00015BA6">
        <w:rPr>
          <w:rStyle w:val="eop"/>
          <w:rFonts w:ascii="Arial" w:hAnsi="Arial" w:cs="Arial"/>
          <w:b/>
          <w:bCs/>
          <w:color w:val="4F81BD" w:themeColor="accent1"/>
        </w:rPr>
        <w:t>Hva bør forbedres til neste gang en liknende krise oppstår?</w:t>
      </w:r>
    </w:p>
    <w:p w14:paraId="44AE140B" w14:textId="47CCF416" w:rsidR="00015BA6" w:rsidRPr="007C30B1" w:rsidRDefault="00015BA6" w:rsidP="00015BA6">
      <w:pPr>
        <w:pStyle w:val="paragraph"/>
        <w:numPr>
          <w:ilvl w:val="0"/>
          <w:numId w:val="14"/>
        </w:numPr>
        <w:textAlignment w:val="baseline"/>
        <w:rPr>
          <w:rStyle w:val="eop"/>
          <w:rFonts w:ascii="Arial" w:hAnsi="Arial" w:cs="Arial"/>
          <w:color w:val="000000"/>
          <w:sz w:val="22"/>
          <w:szCs w:val="22"/>
        </w:rPr>
      </w:pPr>
      <w:r w:rsidRPr="007C30B1">
        <w:rPr>
          <w:rStyle w:val="normaltextrun1"/>
          <w:rFonts w:ascii="Arial" w:hAnsi="Arial" w:cs="Arial"/>
          <w:b/>
          <w:i/>
          <w:color w:val="000000" w:themeColor="text1"/>
          <w:sz w:val="22"/>
          <w:szCs w:val="22"/>
        </w:rPr>
        <w:t xml:space="preserve">Bli bedre til å </w:t>
      </w:r>
      <w:r w:rsidRPr="007C30B1">
        <w:rPr>
          <w:rStyle w:val="normaltextrun1"/>
          <w:rFonts w:ascii="Arial" w:hAnsi="Arial" w:cs="Arial"/>
          <w:b/>
          <w:bCs/>
          <w:i/>
          <w:iCs/>
          <w:color w:val="000000" w:themeColor="text1"/>
          <w:sz w:val="22"/>
          <w:szCs w:val="22"/>
        </w:rPr>
        <w:t xml:space="preserve">samarbeide </w:t>
      </w:r>
      <w:r w:rsidRPr="007C30B1">
        <w:rPr>
          <w:rStyle w:val="normaltextrun1"/>
          <w:rFonts w:ascii="Arial" w:hAnsi="Arial" w:cs="Arial"/>
          <w:b/>
          <w:i/>
          <w:color w:val="000000" w:themeColor="text1"/>
          <w:sz w:val="22"/>
          <w:szCs w:val="22"/>
        </w:rPr>
        <w:t>på tvers alle nivåer</w:t>
      </w:r>
      <w:r w:rsidRPr="007C30B1">
        <w:rPr>
          <w:rStyle w:val="eop"/>
          <w:rFonts w:ascii="Arial" w:hAnsi="Arial" w:cs="Arial"/>
          <w:color w:val="000000" w:themeColor="text1"/>
          <w:sz w:val="22"/>
          <w:szCs w:val="22"/>
        </w:rPr>
        <w:t> </w:t>
      </w:r>
      <w:r w:rsidRPr="007C30B1">
        <w:rPr>
          <w:rStyle w:val="eop"/>
          <w:rFonts w:ascii="Arial" w:hAnsi="Arial" w:cs="Arial"/>
          <w:b/>
          <w:bCs/>
          <w:i/>
          <w:iCs/>
          <w:color w:val="000000" w:themeColor="text1"/>
          <w:sz w:val="22"/>
          <w:szCs w:val="22"/>
        </w:rPr>
        <w:t>og sektorer</w:t>
      </w:r>
    </w:p>
    <w:p w14:paraId="575D0B8B" w14:textId="4896BE29" w:rsidR="00015BA6" w:rsidRPr="007C30B1" w:rsidRDefault="00015BA6" w:rsidP="00890103">
      <w:pPr>
        <w:pStyle w:val="paragraph"/>
        <w:textAlignment w:val="baseline"/>
        <w:rPr>
          <w:rFonts w:ascii="Arial" w:hAnsi="Arial" w:cs="Arial"/>
          <w:color w:val="000000"/>
          <w:sz w:val="22"/>
          <w:szCs w:val="22"/>
        </w:rPr>
      </w:pPr>
      <w:r w:rsidRPr="007C30B1">
        <w:rPr>
          <w:rStyle w:val="eop"/>
          <w:rFonts w:ascii="Arial" w:hAnsi="Arial" w:cs="Arial"/>
          <w:color w:val="000000"/>
          <w:sz w:val="22"/>
          <w:szCs w:val="22"/>
        </w:rPr>
        <w:t xml:space="preserve">Bedre samarbeid på alle nivåer – Den nedsatte koordineringsgruppen for barn og unge sammensatt av ulike direktorat bør fortsette. Gruppen har gjennom fire rapporter raskt kunne avdekke hvordan tjenester fungerer. Med bredden av kunnskap de besitter bør de kunne lage nasjonale retningslinjer på områder vi har påpekt at de mangler. Tilsvarene grupper på tvers av direktorat og departement bør etableres.  </w:t>
      </w:r>
    </w:p>
    <w:p w14:paraId="2790A5D8" w14:textId="48CCBAE5" w:rsidR="00015BA6" w:rsidRPr="007C30B1" w:rsidRDefault="00015BA6" w:rsidP="00015BA6">
      <w:pPr>
        <w:pStyle w:val="paragraph"/>
        <w:numPr>
          <w:ilvl w:val="0"/>
          <w:numId w:val="14"/>
        </w:numPr>
        <w:textAlignment w:val="baseline"/>
        <w:rPr>
          <w:rFonts w:ascii="Arial" w:hAnsi="Arial" w:cs="Arial"/>
          <w:color w:val="000000"/>
          <w:sz w:val="22"/>
          <w:szCs w:val="22"/>
        </w:rPr>
      </w:pPr>
      <w:r w:rsidRPr="007C30B1">
        <w:rPr>
          <w:rStyle w:val="normaltextrun1"/>
          <w:rFonts w:ascii="Arial" w:hAnsi="Arial" w:cs="Arial"/>
          <w:b/>
          <w:bCs/>
          <w:i/>
          <w:iCs/>
          <w:color w:val="000000"/>
          <w:sz w:val="22"/>
          <w:szCs w:val="22"/>
        </w:rPr>
        <w:t>Gå kritisk gjennom lista over kritiske samfunnsfunksjoner</w:t>
      </w:r>
    </w:p>
    <w:p w14:paraId="3F7E7A14" w14:textId="5A0A0269" w:rsidR="00015BA6" w:rsidRPr="00890103" w:rsidRDefault="00015BA6" w:rsidP="00890103">
      <w:pPr>
        <w:pStyle w:val="paragraph"/>
        <w:textAlignment w:val="baseline"/>
        <w:rPr>
          <w:rFonts w:ascii="Arial" w:hAnsi="Arial" w:cs="Arial"/>
          <w:color w:val="000000"/>
          <w:sz w:val="22"/>
          <w:szCs w:val="22"/>
        </w:rPr>
      </w:pPr>
      <w:r w:rsidRPr="007C30B1">
        <w:rPr>
          <w:rStyle w:val="eop"/>
          <w:rFonts w:ascii="Arial" w:hAnsi="Arial" w:cs="Arial"/>
          <w:color w:val="000000"/>
          <w:sz w:val="22"/>
          <w:szCs w:val="22"/>
        </w:rPr>
        <w:t xml:space="preserve">Dette er det viktig at tydeliggjøres i rundskriv, veileder eller lignende. I tillegg må dette bevisst følges opp av </w:t>
      </w:r>
      <w:r>
        <w:rPr>
          <w:rStyle w:val="eop"/>
          <w:rFonts w:ascii="Arial" w:hAnsi="Arial" w:cs="Arial"/>
          <w:color w:val="000000"/>
          <w:sz w:val="22"/>
          <w:szCs w:val="22"/>
        </w:rPr>
        <w:t>fylkesmann</w:t>
      </w:r>
      <w:r w:rsidRPr="007C30B1">
        <w:rPr>
          <w:rStyle w:val="eop"/>
          <w:rFonts w:ascii="Arial" w:hAnsi="Arial" w:cs="Arial"/>
          <w:color w:val="000000"/>
          <w:sz w:val="22"/>
          <w:szCs w:val="22"/>
        </w:rPr>
        <w:t xml:space="preserve"> gjennom tilsyn.  </w:t>
      </w:r>
      <w:r w:rsidRPr="007C30B1">
        <w:rPr>
          <w:rStyle w:val="eop"/>
          <w:rFonts w:ascii="Arial" w:hAnsi="Arial" w:cs="Arial"/>
          <w:sz w:val="22"/>
          <w:szCs w:val="22"/>
        </w:rPr>
        <w:t> </w:t>
      </w:r>
    </w:p>
    <w:p w14:paraId="721E2AE1" w14:textId="3B074A3A" w:rsidR="00015BA6" w:rsidRPr="00015BA6" w:rsidRDefault="00015BA6" w:rsidP="00015BA6">
      <w:pPr>
        <w:pStyle w:val="paragraph"/>
        <w:numPr>
          <w:ilvl w:val="0"/>
          <w:numId w:val="14"/>
        </w:numPr>
        <w:textAlignment w:val="baseline"/>
        <w:rPr>
          <w:rStyle w:val="eop"/>
          <w:rFonts w:ascii="Arial" w:hAnsi="Arial" w:cs="Arial"/>
          <w:sz w:val="22"/>
          <w:szCs w:val="22"/>
        </w:rPr>
      </w:pPr>
      <w:r w:rsidRPr="00015BA6">
        <w:rPr>
          <w:rStyle w:val="normaltextrun1"/>
          <w:rFonts w:ascii="Arial" w:hAnsi="Arial" w:cs="Arial"/>
          <w:b/>
          <w:bCs/>
          <w:i/>
          <w:iCs/>
          <w:color w:val="000000"/>
          <w:sz w:val="22"/>
          <w:szCs w:val="22"/>
        </w:rPr>
        <w:t>Sikre kommunene som sentrale i beredskapsarbeidet</w:t>
      </w:r>
      <w:r w:rsidRPr="00015BA6">
        <w:rPr>
          <w:rStyle w:val="eop"/>
          <w:rFonts w:ascii="Arial" w:hAnsi="Arial" w:cs="Arial"/>
          <w:color w:val="000000"/>
          <w:sz w:val="22"/>
          <w:szCs w:val="22"/>
        </w:rPr>
        <w:t> </w:t>
      </w:r>
    </w:p>
    <w:p w14:paraId="63D01A63" w14:textId="4D0B55FA" w:rsidR="00015BA6" w:rsidRPr="00890103" w:rsidRDefault="00015BA6" w:rsidP="00890103">
      <w:pPr>
        <w:pStyle w:val="paragraph"/>
        <w:textAlignment w:val="baseline"/>
        <w:rPr>
          <w:rFonts w:ascii="Arial" w:hAnsi="Arial" w:cs="Arial"/>
          <w:color w:val="000000"/>
          <w:sz w:val="22"/>
          <w:szCs w:val="22"/>
        </w:rPr>
      </w:pPr>
      <w:r w:rsidRPr="007C30B1">
        <w:rPr>
          <w:rFonts w:ascii="Arial" w:hAnsi="Arial" w:cs="Arial"/>
          <w:color w:val="000000"/>
          <w:sz w:val="22"/>
          <w:szCs w:val="22"/>
        </w:rPr>
        <w:t>Kommunen er den viktigste brikken i dette. Samtidig som det det må stilles krav til at de har krise- og beredskapsplaner må de også settes i stand til å kunne gjennomføre en slik plan. Det må sørges for at kommunene får en tydeligere garanti for at ekstrautgifter knyttet til en slik krise vil bli dekket. Nedstengningen som har vært politisk besluttet – har kostet både den enkelte familie og kommunene dyrt. Mange kommuner går nå inn i en usikker økonomisk situasjon med tapte inntekter og økte utgifter som de ikke vet om de får ekstra bevilgninger til å dekke. Dette gir en uforutsigbarhet som er svært krevende og som vi er svært bekymret for vil ramme de mest utsatte ungene og deres familier</w:t>
      </w:r>
      <w:r w:rsidRPr="007C30B1">
        <w:rPr>
          <w:rStyle w:val="eop"/>
          <w:rFonts w:ascii="Arial" w:hAnsi="Arial" w:cs="Arial"/>
          <w:sz w:val="22"/>
          <w:szCs w:val="22"/>
        </w:rPr>
        <w:t> </w:t>
      </w:r>
    </w:p>
    <w:p w14:paraId="41914086" w14:textId="77777777" w:rsidR="00015BA6" w:rsidRDefault="00015BA6" w:rsidP="00015BA6">
      <w:pPr>
        <w:pStyle w:val="paragraph"/>
        <w:numPr>
          <w:ilvl w:val="0"/>
          <w:numId w:val="2"/>
        </w:numPr>
        <w:ind w:left="360" w:firstLine="0"/>
        <w:textAlignment w:val="baseline"/>
        <w:rPr>
          <w:rFonts w:ascii="Arial" w:hAnsi="Arial" w:cs="Arial"/>
          <w:color w:val="000000"/>
          <w:sz w:val="22"/>
          <w:szCs w:val="22"/>
        </w:rPr>
      </w:pPr>
      <w:r w:rsidRPr="007C30B1">
        <w:rPr>
          <w:rStyle w:val="normaltextrun1"/>
          <w:rFonts w:ascii="Arial" w:hAnsi="Arial" w:cs="Arial"/>
          <w:b/>
          <w:bCs/>
          <w:i/>
          <w:iCs/>
          <w:color w:val="000000"/>
          <w:sz w:val="22"/>
          <w:szCs w:val="22"/>
        </w:rPr>
        <w:t>Barn og unge må gis særskilt oppmerksomhet i krise – plan, tiltak og</w:t>
      </w:r>
      <w:r>
        <w:rPr>
          <w:rStyle w:val="normaltextrun1"/>
          <w:rFonts w:ascii="Arial" w:hAnsi="Arial" w:cs="Arial"/>
          <w:b/>
          <w:bCs/>
          <w:i/>
          <w:iCs/>
          <w:color w:val="000000"/>
          <w:sz w:val="22"/>
          <w:szCs w:val="22"/>
        </w:rPr>
        <w:t xml:space="preserve"> etterpå</w:t>
      </w:r>
      <w:r>
        <w:rPr>
          <w:rStyle w:val="eop"/>
          <w:rFonts w:ascii="Arial" w:hAnsi="Arial" w:cs="Arial"/>
          <w:color w:val="000000"/>
          <w:sz w:val="22"/>
          <w:szCs w:val="22"/>
        </w:rPr>
        <w:t> </w:t>
      </w:r>
    </w:p>
    <w:p w14:paraId="5234C4CA" w14:textId="104563B8" w:rsidR="00015BA6" w:rsidRPr="00015BA6" w:rsidRDefault="00015BA6" w:rsidP="00015BA6">
      <w:pPr>
        <w:pStyle w:val="paragraph"/>
        <w:textAlignment w:val="baseline"/>
        <w:rPr>
          <w:rStyle w:val="eop"/>
          <w:rFonts w:ascii="Arial" w:hAnsi="Arial" w:cs="Arial"/>
          <w:color w:val="000000"/>
        </w:rPr>
      </w:pPr>
      <w:proofErr w:type="spellStart"/>
      <w:r w:rsidRPr="00015BA6">
        <w:rPr>
          <w:rStyle w:val="eop"/>
          <w:rFonts w:ascii="Arial" w:hAnsi="Arial" w:cs="Arial"/>
          <w:color w:val="000000"/>
          <w:sz w:val="22"/>
          <w:szCs w:val="22"/>
        </w:rPr>
        <w:t>Nedstegningen</w:t>
      </w:r>
      <w:proofErr w:type="spellEnd"/>
      <w:r w:rsidRPr="00015BA6">
        <w:rPr>
          <w:rStyle w:val="eop"/>
          <w:rFonts w:ascii="Arial" w:hAnsi="Arial" w:cs="Arial"/>
          <w:color w:val="000000"/>
          <w:sz w:val="22"/>
          <w:szCs w:val="22"/>
        </w:rPr>
        <w:t xml:space="preserve"> ble gjort med bakgrunn i nasjonale føringer hvor det har vært lite mulighet for lokale vurderinger og løsninger. Det gjelder særlig for barnehage og skoler og ulike fritidsaktiviteter. Dette rammet særlig de mest utsatte barn og unge og vi vet ikke så langt hvilke konsekvenser dette har gitt. Det må derfor understrekes at de som tok ansvaret for å stenge ned ulike virksomheter også har ansvar for å åpne opp igjen disse på en forsvarlig måte og med ressursene som trengs for å sikre god kvalitet på tjenestene. </w:t>
      </w:r>
    </w:p>
    <w:p w14:paraId="5904C4E4" w14:textId="77777777" w:rsidR="00015BA6" w:rsidRPr="00B01D0F" w:rsidRDefault="00015BA6" w:rsidP="00015BA6">
      <w:pPr>
        <w:rPr>
          <w:sz w:val="22"/>
          <w:szCs w:val="22"/>
        </w:rPr>
      </w:pPr>
    </w:p>
    <w:p w14:paraId="66FBD9A1" w14:textId="77777777" w:rsidR="005B4C7B" w:rsidRPr="00B01D0F" w:rsidRDefault="005B4C7B" w:rsidP="00FD0434">
      <w:pPr>
        <w:rPr>
          <w:sz w:val="22"/>
          <w:szCs w:val="22"/>
        </w:rPr>
      </w:pPr>
    </w:p>
    <w:sdt>
      <w:sdtPr>
        <w:rPr>
          <w:sz w:val="22"/>
          <w:szCs w:val="22"/>
        </w:rPr>
        <w:tag w:val="Label_Hilsen"/>
        <w:id w:val="746076899"/>
        <w:placeholder>
          <w:docPart w:val="6717F757E28B4CEA9FC2ADA78118DE8F"/>
        </w:placeholder>
        <w:text/>
      </w:sdtPr>
      <w:sdtEndPr/>
      <w:sdtContent>
        <w:p w14:paraId="66D8DE03" w14:textId="77777777" w:rsidR="005B4C7B" w:rsidRPr="00B01D0F" w:rsidRDefault="005273AC" w:rsidP="00FD0434">
          <w:pPr>
            <w:rPr>
              <w:sz w:val="22"/>
              <w:szCs w:val="22"/>
            </w:rPr>
          </w:pPr>
          <w:r w:rsidRPr="00B01D0F">
            <w:rPr>
              <w:sz w:val="22"/>
              <w:szCs w:val="22"/>
            </w:rPr>
            <w:t>Med vennlig hilsen</w:t>
          </w:r>
        </w:p>
      </w:sdtContent>
    </w:sdt>
    <w:p w14:paraId="130C4FFC" w14:textId="77777777" w:rsidR="005B4C7B" w:rsidRPr="00B01D0F" w:rsidRDefault="005B4C7B" w:rsidP="00FD0434">
      <w:pPr>
        <w:rPr>
          <w:sz w:val="22"/>
          <w:szCs w:val="22"/>
        </w:rPr>
      </w:pPr>
    </w:p>
    <w:tbl>
      <w:tblPr>
        <w:tblW w:w="5000" w:type="pct"/>
        <w:tblLayout w:type="fixed"/>
        <w:tblCellMar>
          <w:left w:w="70" w:type="dxa"/>
          <w:right w:w="70" w:type="dxa"/>
        </w:tblCellMar>
        <w:tblLook w:val="0000" w:firstRow="0" w:lastRow="0" w:firstColumn="0" w:lastColumn="0" w:noHBand="0" w:noVBand="0"/>
      </w:tblPr>
      <w:tblGrid>
        <w:gridCol w:w="4810"/>
        <w:gridCol w:w="3694"/>
      </w:tblGrid>
      <w:tr w:rsidR="00AA0CA9" w:rsidRPr="00B01D0F" w14:paraId="41FAA5B9" w14:textId="77777777" w:rsidTr="00AA0CA9">
        <w:sdt>
          <w:sdtPr>
            <w:rPr>
              <w:sz w:val="22"/>
              <w:szCs w:val="22"/>
            </w:rPr>
            <w:id w:val="-1604728162"/>
            <w:placeholder>
              <w:docPart w:val="5A01C00B064645C7B2A8522F9DD2A44B"/>
            </w:placeholder>
            <w:dropDownList>
              <w:listItem w:displayText="Mimmi Kvisvik" w:value="Mimmi Kvisvik"/>
              <w:listItem w:displayText="Marianne Solberg" w:value="Marianne Solberg"/>
              <w:listItem w:displayText="Ole Henrik Kråkenes" w:value="Ole Henrik Kråkenes"/>
              <w:listItem w:displayText="Marit Selfors Isaksen" w:value="Marit Selfors Isaksen"/>
              <w:listItem w:displayText="Hanne Glemmestad" w:value="Hanne Glemmestad"/>
            </w:dropDownList>
          </w:sdtPr>
          <w:sdtEndPr/>
          <w:sdtContent>
            <w:tc>
              <w:tcPr>
                <w:tcW w:w="4890" w:type="dxa"/>
              </w:tcPr>
              <w:p w14:paraId="5A654299" w14:textId="3A408F27" w:rsidR="00AA0CA9" w:rsidRPr="00B01D0F" w:rsidRDefault="00015BA6" w:rsidP="00AA0CA9">
                <w:pPr>
                  <w:rPr>
                    <w:sz w:val="22"/>
                    <w:szCs w:val="22"/>
                  </w:rPr>
                </w:pPr>
                <w:r>
                  <w:rPr>
                    <w:sz w:val="22"/>
                    <w:szCs w:val="22"/>
                  </w:rPr>
                  <w:t>Mimmi Kvisvik</w:t>
                </w:r>
              </w:p>
            </w:tc>
          </w:sdtContent>
        </w:sdt>
        <w:sdt>
          <w:sdtPr>
            <w:rPr>
              <w:sz w:val="22"/>
              <w:szCs w:val="22"/>
            </w:rPr>
            <w:tag w:val="OurRef.Name"/>
            <w:id w:val="10011"/>
            <w:placeholder>
              <w:docPart w:val="29803EAE955E44908AAC38EB23EC0B46"/>
            </w:placeholder>
            <w:temporary/>
            <w:dataBinding w:prefixMappings="xmlns:gbs='http://www.software-innovation.no/growBusinessDocument'" w:xpath="/gbs:GrowBusinessDocument/gbs:OurRef.Name[@gbs:key='10011']" w:storeItemID="{EB7F8335-C7EE-4446-A997-875345003AEE}"/>
            <w:text/>
          </w:sdtPr>
          <w:sdtEndPr/>
          <w:sdtContent>
            <w:tc>
              <w:tcPr>
                <w:tcW w:w="3754" w:type="dxa"/>
              </w:tcPr>
              <w:p w14:paraId="79B8CF6E" w14:textId="6C5A9282" w:rsidR="00AA0CA9" w:rsidRPr="00B01D0F" w:rsidRDefault="00461E54" w:rsidP="00454899">
                <w:pPr>
                  <w:rPr>
                    <w:sz w:val="22"/>
                    <w:szCs w:val="22"/>
                  </w:rPr>
                </w:pPr>
                <w:r>
                  <w:rPr>
                    <w:sz w:val="22"/>
                    <w:szCs w:val="22"/>
                  </w:rPr>
                  <w:t>Inger Karseth</w:t>
                </w:r>
              </w:p>
            </w:tc>
          </w:sdtContent>
        </w:sdt>
      </w:tr>
      <w:tr w:rsidR="00AA0CA9" w:rsidRPr="00B01D0F" w14:paraId="1F4067C4" w14:textId="77777777" w:rsidTr="00AA0CA9">
        <w:sdt>
          <w:sdtPr>
            <w:rPr>
              <w:sz w:val="22"/>
              <w:szCs w:val="22"/>
            </w:rPr>
            <w:id w:val="1127437590"/>
            <w:placeholder>
              <w:docPart w:val="1433E8173AE0406E88677A3F114635AB"/>
            </w:placeholder>
            <w:dropDownList>
              <w:listItem w:displayText="Forbundsleder" w:value="Forbundsleder"/>
              <w:listItem w:displayText="Nestleder" w:value="Nestleder"/>
              <w:listItem w:displayText="Leder av profesjonsrådet for barnevernspedagoger" w:value="Leder av profesjonsrådet for barnevernspedagoger"/>
              <w:listItem w:displayText="Leder av profesjonsrådet for vernepleiere" w:value="Leder av profesjonsrådet for vernepleiere"/>
              <w:listItem w:displayText="Leder av profesjonsrådet for sosionomer" w:value="Leder av profesjonsrådet for sosionomer"/>
            </w:dropDownList>
          </w:sdtPr>
          <w:sdtEndPr/>
          <w:sdtContent>
            <w:tc>
              <w:tcPr>
                <w:tcW w:w="4890" w:type="dxa"/>
              </w:tcPr>
              <w:p w14:paraId="47B4804D" w14:textId="4EDD4B85" w:rsidR="00AA0CA9" w:rsidRPr="00B01D0F" w:rsidRDefault="00015BA6" w:rsidP="00AA0CA9">
                <w:pPr>
                  <w:rPr>
                    <w:sz w:val="22"/>
                    <w:szCs w:val="22"/>
                  </w:rPr>
                </w:pPr>
                <w:r>
                  <w:rPr>
                    <w:sz w:val="22"/>
                    <w:szCs w:val="22"/>
                  </w:rPr>
                  <w:t>Forbundsleder</w:t>
                </w:r>
              </w:p>
            </w:tc>
          </w:sdtContent>
        </w:sdt>
        <w:tc>
          <w:tcPr>
            <w:tcW w:w="3754" w:type="dxa"/>
          </w:tcPr>
          <w:p w14:paraId="72AAD87F" w14:textId="5D7DF871" w:rsidR="00AA0CA9" w:rsidRPr="00B01D0F" w:rsidRDefault="00461E54" w:rsidP="00454899">
            <w:pPr>
              <w:rPr>
                <w:sz w:val="22"/>
                <w:szCs w:val="22"/>
              </w:rPr>
            </w:pPr>
            <w:r>
              <w:rPr>
                <w:sz w:val="22"/>
                <w:szCs w:val="22"/>
              </w:rPr>
              <w:t xml:space="preserve">Rådgiver </w:t>
            </w:r>
          </w:p>
        </w:tc>
      </w:tr>
    </w:tbl>
    <w:p w14:paraId="04D985C6" w14:textId="77777777" w:rsidR="005B4C7B" w:rsidRPr="00B01D0F" w:rsidRDefault="005B4C7B" w:rsidP="00FD0434">
      <w:pPr>
        <w:rPr>
          <w:sz w:val="22"/>
          <w:szCs w:val="22"/>
        </w:rPr>
      </w:pPr>
    </w:p>
    <w:p w14:paraId="66E85CAE" w14:textId="77777777" w:rsidR="005B4C7B" w:rsidRPr="00B01D0F" w:rsidRDefault="005B4C7B" w:rsidP="00FD0434">
      <w:pPr>
        <w:rPr>
          <w:sz w:val="22"/>
          <w:szCs w:val="22"/>
        </w:rPr>
      </w:pPr>
    </w:p>
    <w:p w14:paraId="7B3875E5" w14:textId="02AA657E" w:rsidR="005B4C7B" w:rsidRPr="00B01D0F" w:rsidRDefault="000D238A" w:rsidP="00FD0434">
      <w:pPr>
        <w:rPr>
          <w:sz w:val="22"/>
          <w:szCs w:val="22"/>
        </w:rPr>
      </w:pPr>
      <w:r w:rsidRPr="00B01D0F">
        <w:rPr>
          <w:sz w:val="22"/>
          <w:szCs w:val="22"/>
        </w:rPr>
        <w:fldChar w:fldCharType="begin"/>
      </w:r>
      <w:r w:rsidR="00D574DB" w:rsidRPr="00B01D0F">
        <w:rPr>
          <w:sz w:val="22"/>
          <w:szCs w:val="22"/>
        </w:rPr>
        <w:instrText xml:space="preserve"> IF "</w:instrText>
      </w:r>
      <w:sdt>
        <w:sdtPr>
          <w:rPr>
            <w:sz w:val="22"/>
            <w:szCs w:val="22"/>
          </w:rPr>
          <w:tag w:val="ToActivityContact.Name"/>
          <w:id w:val="10039"/>
          <w:placeholder>
            <w:docPart w:val="37BF4ED7BA9243CE8F9F75D2282DF9BB"/>
          </w:placeholder>
          <w:dataBinding w:prefixMappings="xmlns:gbs='http://www.software-innovation.no/growBusinessDocument'" w:xpath="/gbs:GrowBusinessDocument/gbs:ToActivityContactJOINEX.Name[@gbs:key='10039']" w:storeItemID="{EB7F8335-C7EE-4446-A997-875345003AEE}"/>
          <w:text/>
        </w:sdtPr>
        <w:sdtEndPr/>
        <w:sdtContent>
          <w:r w:rsidR="00B06040">
            <w:rPr>
              <w:sz w:val="22"/>
              <w:szCs w:val="22"/>
            </w:rPr>
            <w:instrText xml:space="preserve">  </w:instrText>
          </w:r>
        </w:sdtContent>
      </w:sdt>
      <w:r w:rsidR="00D574DB" w:rsidRPr="00B01D0F">
        <w:rPr>
          <w:sz w:val="22"/>
          <w:szCs w:val="22"/>
        </w:rPr>
        <w:instrText>"&lt;&gt;"  " "</w:instrText>
      </w:r>
      <w:sdt>
        <w:sdtPr>
          <w:rPr>
            <w:sz w:val="22"/>
            <w:szCs w:val="22"/>
          </w:rPr>
          <w:tag w:val="Label_Kopi"/>
          <w:id w:val="1683628824"/>
          <w:text/>
        </w:sdtPr>
        <w:sdtEndPr/>
        <w:sdtContent>
          <w:r w:rsidR="00D574DB" w:rsidRPr="00B01D0F">
            <w:rPr>
              <w:sz w:val="22"/>
              <w:szCs w:val="22"/>
            </w:rPr>
            <w:instrText>Kopi til:</w:instrText>
          </w:r>
        </w:sdtContent>
      </w:sdt>
      <w:r w:rsidR="00D574DB" w:rsidRPr="00B01D0F">
        <w:rPr>
          <w:sz w:val="22"/>
          <w:szCs w:val="22"/>
        </w:rPr>
        <w:instrText xml:space="preserve"> " </w:instrText>
      </w:r>
      <w:r w:rsidRPr="00B01D0F">
        <w:rPr>
          <w:sz w:val="22"/>
          <w:szCs w:val="22"/>
        </w:rPr>
        <w:fldChar w:fldCharType="end"/>
      </w:r>
    </w:p>
    <w:sdt>
      <w:sdtPr>
        <w:rPr>
          <w:sz w:val="22"/>
          <w:szCs w:val="22"/>
        </w:rPr>
        <w:tag w:val="KopimottakerlisteSL"/>
        <w:id w:val="10022"/>
        <w:placeholder>
          <w:docPart w:val="6717F757E28B4CEA9FC2ADA78118DE8F"/>
        </w:placeholder>
        <w:dataBinding w:prefixMappings="xmlns:gbs='http://www.software-innovation.no/growBusinessDocument'" w:xpath="/gbs:GrowBusinessDocument/gbs:Lists/gbs:SingleLines/gbs:ToActivityContact/gbs:DisplayField[@gbs:key='10022']" w:storeItemID="{EB7F8335-C7EE-4446-A997-875345003AEE}"/>
        <w:text w:multiLine="1"/>
      </w:sdtPr>
      <w:sdtEndPr/>
      <w:sdtContent>
        <w:p w14:paraId="400FC79B" w14:textId="612913CB" w:rsidR="005B4C7B" w:rsidRPr="00B01D0F" w:rsidRDefault="00461E54" w:rsidP="009A1A90">
          <w:pPr>
            <w:pStyle w:val="FO-10"/>
            <w:rPr>
              <w:sz w:val="22"/>
              <w:szCs w:val="22"/>
            </w:rPr>
          </w:pPr>
          <w:r>
            <w:rPr>
              <w:sz w:val="22"/>
              <w:szCs w:val="22"/>
            </w:rPr>
            <w:br/>
            <w:t xml:space="preserve">        </w:t>
          </w:r>
        </w:p>
      </w:sdtContent>
    </w:sdt>
    <w:p w14:paraId="38695110" w14:textId="77777777" w:rsidR="00112C54" w:rsidRPr="00B01D0F" w:rsidRDefault="00112C54" w:rsidP="00FD0434">
      <w:pPr>
        <w:rPr>
          <w:sz w:val="22"/>
          <w:szCs w:val="22"/>
        </w:rPr>
      </w:pPr>
    </w:p>
    <w:p w14:paraId="3B579ECA" w14:textId="77777777" w:rsidR="00AD769E" w:rsidRPr="00B01D0F" w:rsidRDefault="00AD769E">
      <w:pPr>
        <w:rPr>
          <w:sz w:val="22"/>
          <w:szCs w:val="22"/>
        </w:rPr>
      </w:pPr>
      <w:r w:rsidRPr="00B01D0F">
        <w:rPr>
          <w:sz w:val="22"/>
          <w:szCs w:val="22"/>
        </w:rPr>
        <w:br w:type="page"/>
      </w:r>
    </w:p>
    <w:p w14:paraId="293639DB" w14:textId="77777777" w:rsidR="00FF69C6" w:rsidRPr="00B01D0F" w:rsidRDefault="00FF69C6" w:rsidP="00FF69C6">
      <w:pPr>
        <w:tabs>
          <w:tab w:val="left" w:pos="-1701"/>
          <w:tab w:val="left" w:pos="3402"/>
          <w:tab w:val="left" w:pos="5103"/>
          <w:tab w:val="left" w:pos="7371"/>
        </w:tabs>
        <w:rPr>
          <w:sz w:val="22"/>
          <w:szCs w:val="22"/>
        </w:rPr>
      </w:pPr>
    </w:p>
    <w:p w14:paraId="205641D4" w14:textId="77777777" w:rsidR="005B4C7B" w:rsidRPr="00B01D0F" w:rsidRDefault="005B4C7B" w:rsidP="00FD0434">
      <w:pPr>
        <w:rPr>
          <w:sz w:val="22"/>
          <w:szCs w:val="22"/>
        </w:rPr>
      </w:pPr>
    </w:p>
    <w:sectPr w:rsidR="005B4C7B" w:rsidRPr="00B01D0F" w:rsidSect="002A153E">
      <w:headerReference w:type="even" r:id="rId12"/>
      <w:headerReference w:type="default" r:id="rId13"/>
      <w:footerReference w:type="default" r:id="rId14"/>
      <w:headerReference w:type="first" r:id="rId15"/>
      <w:pgSz w:w="11907" w:h="16840" w:code="9"/>
      <w:pgMar w:top="1418" w:right="1985" w:bottom="1418" w:left="1418" w:header="284"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0168" w14:textId="77777777" w:rsidR="00135373" w:rsidRDefault="00135373">
      <w:r>
        <w:separator/>
      </w:r>
    </w:p>
  </w:endnote>
  <w:endnote w:type="continuationSeparator" w:id="0">
    <w:p w14:paraId="29326C6E" w14:textId="77777777" w:rsidR="00135373" w:rsidRDefault="0013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83621"/>
      <w:docPartObj>
        <w:docPartGallery w:val="Page Numbers (Bottom of Page)"/>
        <w:docPartUnique/>
      </w:docPartObj>
    </w:sdtPr>
    <w:sdtEndPr/>
    <w:sdtContent>
      <w:p w14:paraId="4C95E2F5" w14:textId="3FFA07ED" w:rsidR="0045573A" w:rsidRDefault="0045573A">
        <w:pPr>
          <w:pStyle w:val="Bunntekst"/>
          <w:jc w:val="right"/>
        </w:pPr>
        <w:r>
          <w:fldChar w:fldCharType="begin"/>
        </w:r>
        <w:r>
          <w:instrText>PAGE   \* MERGEFORMAT</w:instrText>
        </w:r>
        <w:r>
          <w:fldChar w:fldCharType="separate"/>
        </w:r>
        <w:r>
          <w:t>2</w:t>
        </w:r>
        <w:r>
          <w:fldChar w:fldCharType="end"/>
        </w:r>
      </w:p>
    </w:sdtContent>
  </w:sdt>
  <w:p w14:paraId="742BA89B" w14:textId="77777777" w:rsidR="00050165" w:rsidRDefault="000501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1F81" w14:textId="77777777" w:rsidR="00135373" w:rsidRDefault="00135373">
      <w:r>
        <w:separator/>
      </w:r>
    </w:p>
  </w:footnote>
  <w:footnote w:type="continuationSeparator" w:id="0">
    <w:p w14:paraId="5096229C" w14:textId="77777777" w:rsidR="00135373" w:rsidRDefault="0013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4ABF" w14:textId="77777777" w:rsidR="00050165" w:rsidRDefault="000D238A">
    <w:pPr>
      <w:pStyle w:val="Topptekst"/>
      <w:framePr w:wrap="around" w:vAnchor="text" w:hAnchor="margin" w:xAlign="right" w:y="1"/>
      <w:rPr>
        <w:rStyle w:val="Sidetall"/>
      </w:rPr>
    </w:pPr>
    <w:r>
      <w:rPr>
        <w:rStyle w:val="Sidetall"/>
      </w:rPr>
      <w:fldChar w:fldCharType="begin"/>
    </w:r>
    <w:r w:rsidR="00050165">
      <w:rPr>
        <w:rStyle w:val="Sidetall"/>
      </w:rPr>
      <w:instrText xml:space="preserve">PAGE  </w:instrText>
    </w:r>
    <w:r>
      <w:rPr>
        <w:rStyle w:val="Sidetall"/>
      </w:rPr>
      <w:fldChar w:fldCharType="separate"/>
    </w:r>
    <w:r w:rsidR="00050165">
      <w:rPr>
        <w:rStyle w:val="Sidetall"/>
        <w:noProof/>
      </w:rPr>
      <w:t>1</w:t>
    </w:r>
    <w:r>
      <w:rPr>
        <w:rStyle w:val="Sidetall"/>
      </w:rPr>
      <w:fldChar w:fldCharType="end"/>
    </w:r>
  </w:p>
  <w:p w14:paraId="425D6ABC" w14:textId="77777777" w:rsidR="00050165" w:rsidRDefault="00050165">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E86" w14:textId="77777777" w:rsidR="00050165" w:rsidRDefault="00050165">
    <w:pPr>
      <w:pStyle w:val="Topptekst"/>
      <w:tabs>
        <w:tab w:val="clear" w:pos="9072"/>
        <w:tab w:val="right" w:pos="9639"/>
      </w:tabs>
    </w:pPr>
  </w:p>
  <w:p w14:paraId="0155017E" w14:textId="066B8CCB" w:rsidR="00050165" w:rsidRDefault="00050165">
    <w:pPr>
      <w:pStyle w:val="Topptekst"/>
      <w:tabs>
        <w:tab w:val="clear" w:pos="9072"/>
        <w:tab w:val="right" w:pos="9639"/>
      </w:tabs>
      <w:jc w:val="right"/>
    </w:pPr>
  </w:p>
  <w:p w14:paraId="3526E4D7" w14:textId="77777777" w:rsidR="00050165" w:rsidRDefault="00050165">
    <w:pPr>
      <w:pStyle w:val="Topptekst"/>
      <w:tabs>
        <w:tab w:val="clear" w:pos="9072"/>
        <w:tab w:val="right" w:pos="9639"/>
      </w:tabs>
      <w:ind w:right="360"/>
    </w:pPr>
  </w:p>
  <w:p w14:paraId="3025CA13" w14:textId="77777777" w:rsidR="00050165" w:rsidRDefault="00050165">
    <w:pPr>
      <w:pStyle w:val="Topptekst"/>
      <w:tabs>
        <w:tab w:val="clear" w:pos="9072"/>
        <w:tab w:val="right" w:pos="963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29FA" w14:textId="77777777" w:rsidR="00050165" w:rsidRDefault="00050165" w:rsidP="002B35E6">
    <w:pPr>
      <w:pStyle w:val="Topptekst"/>
    </w:pPr>
  </w:p>
  <w:p w14:paraId="267A1DC2" w14:textId="77777777" w:rsidR="00050165" w:rsidRDefault="00050165" w:rsidP="002B35E6">
    <w:pPr>
      <w:pStyle w:val="Topptekst"/>
    </w:pPr>
  </w:p>
  <w:p w14:paraId="35D46F53" w14:textId="77777777" w:rsidR="003F6590" w:rsidRDefault="003F6590" w:rsidP="003F6590">
    <w:pPr>
      <w:pStyle w:val="Topptekst"/>
    </w:pPr>
  </w:p>
  <w:p w14:paraId="31BF8072" w14:textId="77777777" w:rsidR="003F6590" w:rsidRDefault="003F6590" w:rsidP="003F6590">
    <w:pPr>
      <w:pStyle w:val="Topptekst"/>
    </w:pPr>
    <w:r w:rsidRPr="00765A0A">
      <w:rPr>
        <w:noProof/>
      </w:rPr>
      <mc:AlternateContent>
        <mc:Choice Requires="wps">
          <w:drawing>
            <wp:anchor distT="0" distB="0" distL="114300" distR="114300" simplePos="0" relativeHeight="251668480" behindDoc="0" locked="0" layoutInCell="1" allowOverlap="1" wp14:anchorId="06C6148B" wp14:editId="333132AB">
              <wp:simplePos x="0" y="0"/>
              <wp:positionH relativeFrom="column">
                <wp:posOffset>4424046</wp:posOffset>
              </wp:positionH>
              <wp:positionV relativeFrom="paragraph">
                <wp:posOffset>618490</wp:posOffset>
              </wp:positionV>
              <wp:extent cx="1395730" cy="3254375"/>
              <wp:effectExtent l="0" t="0" r="0" b="3175"/>
              <wp:wrapNone/>
              <wp:docPr id="3" name="Tekstboks 3"/>
              <wp:cNvGraphicFramePr/>
              <a:graphic xmlns:a="http://schemas.openxmlformats.org/drawingml/2006/main">
                <a:graphicData uri="http://schemas.microsoft.com/office/word/2010/wordprocessingShape">
                  <wps:wsp>
                    <wps:cNvSpPr txBox="1"/>
                    <wps:spPr>
                      <a:xfrm>
                        <a:off x="0" y="0"/>
                        <a:ext cx="1395730" cy="3254375"/>
                      </a:xfrm>
                      <a:prstGeom prst="rect">
                        <a:avLst/>
                      </a:prstGeom>
                      <a:noFill/>
                      <a:ln w="6350">
                        <a:noFill/>
                      </a:ln>
                    </wps:spPr>
                    <wps:txbx>
                      <w:txbxContent>
                        <w:p w14:paraId="72673B99" w14:textId="77777777" w:rsidR="003F6590" w:rsidRDefault="003F6590" w:rsidP="003F6590">
                          <w:pPr>
                            <w:pStyle w:val="Pa0"/>
                            <w:spacing w:line="192" w:lineRule="exact"/>
                            <w:jc w:val="right"/>
                            <w:rPr>
                              <w:color w:val="EA192F"/>
                              <w:sz w:val="16"/>
                              <w:szCs w:val="16"/>
                            </w:rPr>
                          </w:pPr>
                          <w:r>
                            <w:rPr>
                              <w:rStyle w:val="A0"/>
                            </w:rPr>
                            <w:t>Fellesorganisasjonen (FO)</w:t>
                          </w:r>
                        </w:p>
                        <w:p w14:paraId="7D663EF6" w14:textId="77777777" w:rsidR="003F6590" w:rsidRDefault="003F6590" w:rsidP="003F6590">
                          <w:pPr>
                            <w:pStyle w:val="Pa0"/>
                            <w:spacing w:line="192" w:lineRule="exact"/>
                            <w:jc w:val="right"/>
                            <w:rPr>
                              <w:color w:val="221E1F"/>
                              <w:sz w:val="16"/>
                              <w:szCs w:val="16"/>
                            </w:rPr>
                          </w:pPr>
                          <w:r>
                            <w:rPr>
                              <w:rStyle w:val="A0"/>
                              <w:color w:val="221E1F"/>
                            </w:rPr>
                            <w:t>Mariboes gate 13</w:t>
                          </w:r>
                        </w:p>
                        <w:p w14:paraId="568A503D" w14:textId="77777777" w:rsidR="003F6590" w:rsidRDefault="003F6590" w:rsidP="003F6590">
                          <w:pPr>
                            <w:pStyle w:val="Pa0"/>
                            <w:spacing w:line="192" w:lineRule="exact"/>
                            <w:jc w:val="right"/>
                            <w:rPr>
                              <w:color w:val="221E1F"/>
                              <w:sz w:val="16"/>
                              <w:szCs w:val="16"/>
                            </w:rPr>
                          </w:pPr>
                          <w:r>
                            <w:rPr>
                              <w:rStyle w:val="A0"/>
                              <w:color w:val="221E1F"/>
                            </w:rPr>
                            <w:t>0183 Oslo</w:t>
                          </w:r>
                        </w:p>
                        <w:p w14:paraId="13350B28" w14:textId="77777777" w:rsidR="003F6590" w:rsidRDefault="003F6590" w:rsidP="003F6590">
                          <w:pPr>
                            <w:pStyle w:val="Pa0"/>
                            <w:spacing w:line="192" w:lineRule="exact"/>
                            <w:jc w:val="right"/>
                            <w:rPr>
                              <w:rStyle w:val="A0"/>
                              <w:color w:val="221E1F"/>
                            </w:rPr>
                          </w:pPr>
                        </w:p>
                        <w:p w14:paraId="74F9AC95" w14:textId="77777777" w:rsidR="003F6590" w:rsidRDefault="003F6590" w:rsidP="003F6590">
                          <w:pPr>
                            <w:pStyle w:val="Pa0"/>
                            <w:spacing w:line="192" w:lineRule="exact"/>
                            <w:jc w:val="right"/>
                            <w:rPr>
                              <w:color w:val="221E1F"/>
                              <w:sz w:val="16"/>
                              <w:szCs w:val="16"/>
                            </w:rPr>
                          </w:pPr>
                          <w:r>
                            <w:rPr>
                              <w:rStyle w:val="A0"/>
                              <w:color w:val="221E1F"/>
                            </w:rPr>
                            <w:t>Postadresse:</w:t>
                          </w:r>
                        </w:p>
                        <w:p w14:paraId="295ED308" w14:textId="77777777" w:rsidR="003F6590" w:rsidRDefault="003F6590" w:rsidP="003F6590">
                          <w:pPr>
                            <w:pStyle w:val="Pa0"/>
                            <w:spacing w:line="192" w:lineRule="exact"/>
                            <w:jc w:val="right"/>
                            <w:rPr>
                              <w:color w:val="221E1F"/>
                              <w:sz w:val="16"/>
                              <w:szCs w:val="16"/>
                            </w:rPr>
                          </w:pPr>
                          <w:r>
                            <w:rPr>
                              <w:rStyle w:val="A0"/>
                              <w:color w:val="221E1F"/>
                            </w:rPr>
                            <w:t>Pb. 4693 Sofienberg</w:t>
                          </w:r>
                        </w:p>
                        <w:p w14:paraId="35D299F9" w14:textId="77777777" w:rsidR="003F6590" w:rsidRDefault="003F6590" w:rsidP="003F6590">
                          <w:pPr>
                            <w:pStyle w:val="Pa0"/>
                            <w:spacing w:line="192" w:lineRule="exact"/>
                            <w:jc w:val="right"/>
                            <w:rPr>
                              <w:color w:val="221E1F"/>
                              <w:sz w:val="16"/>
                              <w:szCs w:val="16"/>
                            </w:rPr>
                          </w:pPr>
                          <w:r>
                            <w:rPr>
                              <w:rStyle w:val="A0"/>
                              <w:color w:val="221E1F"/>
                            </w:rPr>
                            <w:t>0506 Oslo</w:t>
                          </w:r>
                        </w:p>
                        <w:p w14:paraId="6B69A48B" w14:textId="77777777" w:rsidR="003F6590" w:rsidRDefault="003F6590" w:rsidP="003F6590">
                          <w:pPr>
                            <w:pStyle w:val="Pa0"/>
                            <w:spacing w:line="192" w:lineRule="exact"/>
                            <w:jc w:val="right"/>
                            <w:rPr>
                              <w:rStyle w:val="A0"/>
                              <w:color w:val="221E1F"/>
                            </w:rPr>
                          </w:pPr>
                        </w:p>
                        <w:p w14:paraId="4EDA6673" w14:textId="77777777" w:rsidR="003F6590" w:rsidRDefault="003F6590" w:rsidP="003F6590">
                          <w:pPr>
                            <w:pStyle w:val="Pa0"/>
                            <w:spacing w:line="192" w:lineRule="exact"/>
                            <w:jc w:val="right"/>
                            <w:rPr>
                              <w:color w:val="221E1F"/>
                              <w:sz w:val="16"/>
                              <w:szCs w:val="16"/>
                            </w:rPr>
                          </w:pPr>
                          <w:r>
                            <w:rPr>
                              <w:rStyle w:val="A0"/>
                              <w:color w:val="221E1F"/>
                            </w:rPr>
                            <w:t>Telefon:</w:t>
                          </w:r>
                        </w:p>
                        <w:p w14:paraId="2B9930A8" w14:textId="77777777" w:rsidR="003F6590" w:rsidRDefault="003F6590" w:rsidP="003F6590">
                          <w:pPr>
                            <w:pStyle w:val="Pa0"/>
                            <w:spacing w:line="192" w:lineRule="exact"/>
                            <w:jc w:val="right"/>
                            <w:rPr>
                              <w:color w:val="221E1F"/>
                              <w:sz w:val="16"/>
                              <w:szCs w:val="16"/>
                            </w:rPr>
                          </w:pPr>
                          <w:r>
                            <w:rPr>
                              <w:rStyle w:val="A0"/>
                              <w:color w:val="221E1F"/>
                            </w:rPr>
                            <w:t>+47 919 19 916</w:t>
                          </w:r>
                        </w:p>
                        <w:p w14:paraId="2EEC5F92" w14:textId="77777777" w:rsidR="003F6590" w:rsidRDefault="003F6590" w:rsidP="003F6590">
                          <w:pPr>
                            <w:pStyle w:val="Pa0"/>
                            <w:spacing w:line="192" w:lineRule="exact"/>
                            <w:jc w:val="right"/>
                            <w:rPr>
                              <w:rStyle w:val="A0"/>
                              <w:color w:val="221E1F"/>
                            </w:rPr>
                          </w:pPr>
                        </w:p>
                        <w:p w14:paraId="3D1B22E8" w14:textId="77777777" w:rsidR="003F6590" w:rsidRDefault="003F6590" w:rsidP="003F6590">
                          <w:pPr>
                            <w:pStyle w:val="Pa0"/>
                            <w:spacing w:line="192" w:lineRule="exact"/>
                            <w:jc w:val="right"/>
                            <w:rPr>
                              <w:color w:val="221E1F"/>
                              <w:sz w:val="16"/>
                              <w:szCs w:val="16"/>
                            </w:rPr>
                          </w:pPr>
                          <w:r>
                            <w:rPr>
                              <w:rStyle w:val="A0"/>
                              <w:color w:val="221E1F"/>
                            </w:rPr>
                            <w:t>E-post:</w:t>
                          </w:r>
                        </w:p>
                        <w:p w14:paraId="5516E0F7" w14:textId="77777777" w:rsidR="003F6590" w:rsidRDefault="003F6590" w:rsidP="003F6590">
                          <w:pPr>
                            <w:pStyle w:val="Pa0"/>
                            <w:spacing w:line="192" w:lineRule="exact"/>
                            <w:jc w:val="right"/>
                            <w:rPr>
                              <w:color w:val="221E1F"/>
                              <w:sz w:val="16"/>
                              <w:szCs w:val="16"/>
                            </w:rPr>
                          </w:pPr>
                          <w:r>
                            <w:rPr>
                              <w:rStyle w:val="A0"/>
                              <w:color w:val="221E1F"/>
                            </w:rPr>
                            <w:t>kontor@fo.no</w:t>
                          </w:r>
                        </w:p>
                        <w:p w14:paraId="69C156E5" w14:textId="77777777" w:rsidR="003F6590" w:rsidRDefault="003F6590" w:rsidP="003F6590">
                          <w:pPr>
                            <w:pStyle w:val="Pa0"/>
                            <w:spacing w:line="192" w:lineRule="exact"/>
                            <w:jc w:val="right"/>
                            <w:rPr>
                              <w:rStyle w:val="A0"/>
                              <w:color w:val="221E1F"/>
                            </w:rPr>
                          </w:pPr>
                        </w:p>
                        <w:p w14:paraId="392F7000" w14:textId="77777777" w:rsidR="003F6590" w:rsidRDefault="003F6590" w:rsidP="003F6590">
                          <w:pPr>
                            <w:pStyle w:val="Pa0"/>
                            <w:spacing w:line="192" w:lineRule="exact"/>
                            <w:jc w:val="right"/>
                            <w:rPr>
                              <w:color w:val="221E1F"/>
                              <w:sz w:val="16"/>
                              <w:szCs w:val="16"/>
                            </w:rPr>
                          </w:pPr>
                          <w:r>
                            <w:rPr>
                              <w:rStyle w:val="A0"/>
                              <w:color w:val="221E1F"/>
                            </w:rPr>
                            <w:t xml:space="preserve">Bankgiro: 9001.06.35674 </w:t>
                          </w:r>
                        </w:p>
                        <w:p w14:paraId="6BE87D8C" w14:textId="77777777" w:rsidR="003F6590" w:rsidRDefault="003F6590" w:rsidP="003F6590">
                          <w:pPr>
                            <w:pStyle w:val="Pa0"/>
                            <w:spacing w:line="192" w:lineRule="exact"/>
                            <w:jc w:val="right"/>
                            <w:rPr>
                              <w:rStyle w:val="A0"/>
                              <w:color w:val="221E1F"/>
                            </w:rPr>
                          </w:pPr>
                        </w:p>
                        <w:p w14:paraId="512563FC" w14:textId="77777777" w:rsidR="003F6590" w:rsidRDefault="003F6590" w:rsidP="003F6590">
                          <w:pPr>
                            <w:pStyle w:val="Pa0"/>
                            <w:spacing w:line="192" w:lineRule="exact"/>
                            <w:jc w:val="right"/>
                            <w:rPr>
                              <w:color w:val="221E1F"/>
                              <w:sz w:val="16"/>
                              <w:szCs w:val="16"/>
                            </w:rPr>
                          </w:pPr>
                          <w:r>
                            <w:rPr>
                              <w:rStyle w:val="A0"/>
                              <w:color w:val="221E1F"/>
                            </w:rPr>
                            <w:t xml:space="preserve">Bankgiro kontingent: 9001.08.71394 </w:t>
                          </w:r>
                        </w:p>
                        <w:p w14:paraId="2279ABC4" w14:textId="77777777" w:rsidR="003F6590" w:rsidRDefault="003F6590" w:rsidP="003F6590">
                          <w:pPr>
                            <w:pStyle w:val="Pa0"/>
                            <w:spacing w:line="192" w:lineRule="exact"/>
                            <w:jc w:val="right"/>
                            <w:rPr>
                              <w:rStyle w:val="A0"/>
                              <w:color w:val="221E1F"/>
                            </w:rPr>
                          </w:pPr>
                        </w:p>
                        <w:p w14:paraId="30BF434A" w14:textId="77777777" w:rsidR="003F6590" w:rsidRDefault="003F6590" w:rsidP="003F6590">
                          <w:pPr>
                            <w:pStyle w:val="Pa0"/>
                            <w:spacing w:line="192" w:lineRule="exact"/>
                            <w:jc w:val="right"/>
                            <w:rPr>
                              <w:color w:val="221E1F"/>
                              <w:sz w:val="16"/>
                              <w:szCs w:val="16"/>
                            </w:rPr>
                          </w:pPr>
                          <w:r>
                            <w:rPr>
                              <w:rStyle w:val="A0"/>
                              <w:color w:val="221E1F"/>
                            </w:rPr>
                            <w:t xml:space="preserve">Org.nr: </w:t>
                          </w:r>
                        </w:p>
                        <w:p w14:paraId="3485337E" w14:textId="77777777" w:rsidR="003F6590" w:rsidRDefault="003F6590" w:rsidP="003F6590">
                          <w:pPr>
                            <w:pStyle w:val="Pa0"/>
                            <w:spacing w:line="192" w:lineRule="exact"/>
                            <w:jc w:val="right"/>
                            <w:rPr>
                              <w:color w:val="221E1F"/>
                              <w:sz w:val="16"/>
                              <w:szCs w:val="16"/>
                            </w:rPr>
                          </w:pPr>
                          <w:r>
                            <w:rPr>
                              <w:rStyle w:val="A0"/>
                              <w:color w:val="221E1F"/>
                            </w:rPr>
                            <w:t>870 953 852 MVA</w:t>
                          </w:r>
                        </w:p>
                        <w:p w14:paraId="751538CB" w14:textId="77777777" w:rsidR="003F6590" w:rsidRDefault="003F6590" w:rsidP="003F6590">
                          <w:pPr>
                            <w:spacing w:line="192" w:lineRule="exact"/>
                            <w:jc w:val="right"/>
                            <w:rPr>
                              <w:rStyle w:val="A0"/>
                            </w:rPr>
                          </w:pPr>
                        </w:p>
                        <w:p w14:paraId="4A30C3A6" w14:textId="77777777" w:rsidR="003F6590" w:rsidRDefault="003F6590" w:rsidP="003F6590">
                          <w:pPr>
                            <w:spacing w:line="192" w:lineRule="exact"/>
                            <w:jc w:val="right"/>
                          </w:pPr>
                          <w:r>
                            <w:rPr>
                              <w:rStyle w:val="A0"/>
                            </w:rPr>
                            <w:t>fo.no</w:t>
                          </w:r>
                        </w:p>
                        <w:p w14:paraId="4BCE938B" w14:textId="77777777" w:rsidR="003F6590" w:rsidRDefault="003F6590" w:rsidP="003F6590">
                          <w:pPr>
                            <w:spacing w:line="192" w:lineRule="exact"/>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148B" id="_x0000_t202" coordsize="21600,21600" o:spt="202" path="m,l,21600r21600,l21600,xe">
              <v:stroke joinstyle="miter"/>
              <v:path gradientshapeok="t" o:connecttype="rect"/>
            </v:shapetype>
            <v:shape id="Tekstboks 3" o:spid="_x0000_s1026" type="#_x0000_t202" style="position:absolute;margin-left:348.35pt;margin-top:48.7pt;width:109.9pt;height:2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" filled="f" stroked="f" strokeweight=".5pt">
              <v:textbox>
                <w:txbxContent>
                  <w:p w14:paraId="72673B99" w14:textId="77777777" w:rsidR="003F6590" w:rsidRDefault="003F6590" w:rsidP="003F6590">
                    <w:pPr>
                      <w:pStyle w:val="Pa0"/>
                      <w:spacing w:line="192" w:lineRule="exact"/>
                      <w:jc w:val="right"/>
                      <w:rPr>
                        <w:color w:val="EA192F"/>
                        <w:sz w:val="16"/>
                        <w:szCs w:val="16"/>
                      </w:rPr>
                    </w:pPr>
                    <w:r>
                      <w:rPr>
                        <w:rStyle w:val="A0"/>
                      </w:rPr>
                      <w:t>Fellesorganisasjonen (FO)</w:t>
                    </w:r>
                  </w:p>
                  <w:p w14:paraId="7D663EF6" w14:textId="77777777" w:rsidR="003F6590" w:rsidRDefault="003F6590" w:rsidP="003F6590">
                    <w:pPr>
                      <w:pStyle w:val="Pa0"/>
                      <w:spacing w:line="192" w:lineRule="exact"/>
                      <w:jc w:val="right"/>
                      <w:rPr>
                        <w:color w:val="221E1F"/>
                        <w:sz w:val="16"/>
                        <w:szCs w:val="16"/>
                      </w:rPr>
                    </w:pPr>
                    <w:r>
                      <w:rPr>
                        <w:rStyle w:val="A0"/>
                        <w:color w:val="221E1F"/>
                      </w:rPr>
                      <w:t>Mariboes gate 13</w:t>
                    </w:r>
                  </w:p>
                  <w:p w14:paraId="568A503D" w14:textId="77777777" w:rsidR="003F6590" w:rsidRDefault="003F6590" w:rsidP="003F6590">
                    <w:pPr>
                      <w:pStyle w:val="Pa0"/>
                      <w:spacing w:line="192" w:lineRule="exact"/>
                      <w:jc w:val="right"/>
                      <w:rPr>
                        <w:color w:val="221E1F"/>
                        <w:sz w:val="16"/>
                        <w:szCs w:val="16"/>
                      </w:rPr>
                    </w:pPr>
                    <w:r>
                      <w:rPr>
                        <w:rStyle w:val="A0"/>
                        <w:color w:val="221E1F"/>
                      </w:rPr>
                      <w:t>0183 Oslo</w:t>
                    </w:r>
                  </w:p>
                  <w:p w14:paraId="13350B28" w14:textId="77777777" w:rsidR="003F6590" w:rsidRDefault="003F6590" w:rsidP="003F6590">
                    <w:pPr>
                      <w:pStyle w:val="Pa0"/>
                      <w:spacing w:line="192" w:lineRule="exact"/>
                      <w:jc w:val="right"/>
                      <w:rPr>
                        <w:rStyle w:val="A0"/>
                        <w:color w:val="221E1F"/>
                      </w:rPr>
                    </w:pPr>
                  </w:p>
                  <w:p w14:paraId="74F9AC95" w14:textId="77777777" w:rsidR="003F6590" w:rsidRDefault="003F6590" w:rsidP="003F6590">
                    <w:pPr>
                      <w:pStyle w:val="Pa0"/>
                      <w:spacing w:line="192" w:lineRule="exact"/>
                      <w:jc w:val="right"/>
                      <w:rPr>
                        <w:color w:val="221E1F"/>
                        <w:sz w:val="16"/>
                        <w:szCs w:val="16"/>
                      </w:rPr>
                    </w:pPr>
                    <w:r>
                      <w:rPr>
                        <w:rStyle w:val="A0"/>
                        <w:color w:val="221E1F"/>
                      </w:rPr>
                      <w:t>Postadresse:</w:t>
                    </w:r>
                  </w:p>
                  <w:p w14:paraId="295ED308" w14:textId="77777777" w:rsidR="003F6590" w:rsidRDefault="003F6590" w:rsidP="003F6590">
                    <w:pPr>
                      <w:pStyle w:val="Pa0"/>
                      <w:spacing w:line="192" w:lineRule="exact"/>
                      <w:jc w:val="right"/>
                      <w:rPr>
                        <w:color w:val="221E1F"/>
                        <w:sz w:val="16"/>
                        <w:szCs w:val="16"/>
                      </w:rPr>
                    </w:pPr>
                    <w:r>
                      <w:rPr>
                        <w:rStyle w:val="A0"/>
                        <w:color w:val="221E1F"/>
                      </w:rPr>
                      <w:t>Pb. 4693 Sofienberg</w:t>
                    </w:r>
                  </w:p>
                  <w:p w14:paraId="35D299F9" w14:textId="77777777" w:rsidR="003F6590" w:rsidRDefault="003F6590" w:rsidP="003F6590">
                    <w:pPr>
                      <w:pStyle w:val="Pa0"/>
                      <w:spacing w:line="192" w:lineRule="exact"/>
                      <w:jc w:val="right"/>
                      <w:rPr>
                        <w:color w:val="221E1F"/>
                        <w:sz w:val="16"/>
                        <w:szCs w:val="16"/>
                      </w:rPr>
                    </w:pPr>
                    <w:r>
                      <w:rPr>
                        <w:rStyle w:val="A0"/>
                        <w:color w:val="221E1F"/>
                      </w:rPr>
                      <w:t>0506 Oslo</w:t>
                    </w:r>
                  </w:p>
                  <w:p w14:paraId="6B69A48B" w14:textId="77777777" w:rsidR="003F6590" w:rsidRDefault="003F6590" w:rsidP="003F6590">
                    <w:pPr>
                      <w:pStyle w:val="Pa0"/>
                      <w:spacing w:line="192" w:lineRule="exact"/>
                      <w:jc w:val="right"/>
                      <w:rPr>
                        <w:rStyle w:val="A0"/>
                        <w:color w:val="221E1F"/>
                      </w:rPr>
                    </w:pPr>
                  </w:p>
                  <w:p w14:paraId="4EDA6673" w14:textId="77777777" w:rsidR="003F6590" w:rsidRDefault="003F6590" w:rsidP="003F6590">
                    <w:pPr>
                      <w:pStyle w:val="Pa0"/>
                      <w:spacing w:line="192" w:lineRule="exact"/>
                      <w:jc w:val="right"/>
                      <w:rPr>
                        <w:color w:val="221E1F"/>
                        <w:sz w:val="16"/>
                        <w:szCs w:val="16"/>
                      </w:rPr>
                    </w:pPr>
                    <w:r>
                      <w:rPr>
                        <w:rStyle w:val="A0"/>
                        <w:color w:val="221E1F"/>
                      </w:rPr>
                      <w:t>Telefon:</w:t>
                    </w:r>
                  </w:p>
                  <w:p w14:paraId="2B9930A8" w14:textId="77777777" w:rsidR="003F6590" w:rsidRDefault="003F6590" w:rsidP="003F6590">
                    <w:pPr>
                      <w:pStyle w:val="Pa0"/>
                      <w:spacing w:line="192" w:lineRule="exact"/>
                      <w:jc w:val="right"/>
                      <w:rPr>
                        <w:color w:val="221E1F"/>
                        <w:sz w:val="16"/>
                        <w:szCs w:val="16"/>
                      </w:rPr>
                    </w:pPr>
                    <w:r>
                      <w:rPr>
                        <w:rStyle w:val="A0"/>
                        <w:color w:val="221E1F"/>
                      </w:rPr>
                      <w:t>+47 919 19 916</w:t>
                    </w:r>
                  </w:p>
                  <w:p w14:paraId="2EEC5F92" w14:textId="77777777" w:rsidR="003F6590" w:rsidRDefault="003F6590" w:rsidP="003F6590">
                    <w:pPr>
                      <w:pStyle w:val="Pa0"/>
                      <w:spacing w:line="192" w:lineRule="exact"/>
                      <w:jc w:val="right"/>
                      <w:rPr>
                        <w:rStyle w:val="A0"/>
                        <w:color w:val="221E1F"/>
                      </w:rPr>
                    </w:pPr>
                  </w:p>
                  <w:p w14:paraId="3D1B22E8" w14:textId="77777777" w:rsidR="003F6590" w:rsidRDefault="003F6590" w:rsidP="003F6590">
                    <w:pPr>
                      <w:pStyle w:val="Pa0"/>
                      <w:spacing w:line="192" w:lineRule="exact"/>
                      <w:jc w:val="right"/>
                      <w:rPr>
                        <w:color w:val="221E1F"/>
                        <w:sz w:val="16"/>
                        <w:szCs w:val="16"/>
                      </w:rPr>
                    </w:pPr>
                    <w:r>
                      <w:rPr>
                        <w:rStyle w:val="A0"/>
                        <w:color w:val="221E1F"/>
                      </w:rPr>
                      <w:t>E-post:</w:t>
                    </w:r>
                  </w:p>
                  <w:p w14:paraId="5516E0F7" w14:textId="77777777" w:rsidR="003F6590" w:rsidRDefault="003F6590" w:rsidP="003F6590">
                    <w:pPr>
                      <w:pStyle w:val="Pa0"/>
                      <w:spacing w:line="192" w:lineRule="exact"/>
                      <w:jc w:val="right"/>
                      <w:rPr>
                        <w:color w:val="221E1F"/>
                        <w:sz w:val="16"/>
                        <w:szCs w:val="16"/>
                      </w:rPr>
                    </w:pPr>
                    <w:r>
                      <w:rPr>
                        <w:rStyle w:val="A0"/>
                        <w:color w:val="221E1F"/>
                      </w:rPr>
                      <w:t>kontor@fo.no</w:t>
                    </w:r>
                  </w:p>
                  <w:p w14:paraId="69C156E5" w14:textId="77777777" w:rsidR="003F6590" w:rsidRDefault="003F6590" w:rsidP="003F6590">
                    <w:pPr>
                      <w:pStyle w:val="Pa0"/>
                      <w:spacing w:line="192" w:lineRule="exact"/>
                      <w:jc w:val="right"/>
                      <w:rPr>
                        <w:rStyle w:val="A0"/>
                        <w:color w:val="221E1F"/>
                      </w:rPr>
                    </w:pPr>
                  </w:p>
                  <w:p w14:paraId="392F7000" w14:textId="77777777" w:rsidR="003F6590" w:rsidRDefault="003F6590" w:rsidP="003F6590">
                    <w:pPr>
                      <w:pStyle w:val="Pa0"/>
                      <w:spacing w:line="192" w:lineRule="exact"/>
                      <w:jc w:val="right"/>
                      <w:rPr>
                        <w:color w:val="221E1F"/>
                        <w:sz w:val="16"/>
                        <w:szCs w:val="16"/>
                      </w:rPr>
                    </w:pPr>
                    <w:r>
                      <w:rPr>
                        <w:rStyle w:val="A0"/>
                        <w:color w:val="221E1F"/>
                      </w:rPr>
                      <w:t xml:space="preserve">Bankgiro: 9001.06.35674 </w:t>
                    </w:r>
                  </w:p>
                  <w:p w14:paraId="6BE87D8C" w14:textId="77777777" w:rsidR="003F6590" w:rsidRDefault="003F6590" w:rsidP="003F6590">
                    <w:pPr>
                      <w:pStyle w:val="Pa0"/>
                      <w:spacing w:line="192" w:lineRule="exact"/>
                      <w:jc w:val="right"/>
                      <w:rPr>
                        <w:rStyle w:val="A0"/>
                        <w:color w:val="221E1F"/>
                      </w:rPr>
                    </w:pPr>
                  </w:p>
                  <w:p w14:paraId="512563FC" w14:textId="77777777" w:rsidR="003F6590" w:rsidRDefault="003F6590" w:rsidP="003F6590">
                    <w:pPr>
                      <w:pStyle w:val="Pa0"/>
                      <w:spacing w:line="192" w:lineRule="exact"/>
                      <w:jc w:val="right"/>
                      <w:rPr>
                        <w:color w:val="221E1F"/>
                        <w:sz w:val="16"/>
                        <w:szCs w:val="16"/>
                      </w:rPr>
                    </w:pPr>
                    <w:r>
                      <w:rPr>
                        <w:rStyle w:val="A0"/>
                        <w:color w:val="221E1F"/>
                      </w:rPr>
                      <w:t xml:space="preserve">Bankgiro kontingent: 9001.08.71394 </w:t>
                    </w:r>
                  </w:p>
                  <w:p w14:paraId="2279ABC4" w14:textId="77777777" w:rsidR="003F6590" w:rsidRDefault="003F6590" w:rsidP="003F6590">
                    <w:pPr>
                      <w:pStyle w:val="Pa0"/>
                      <w:spacing w:line="192" w:lineRule="exact"/>
                      <w:jc w:val="right"/>
                      <w:rPr>
                        <w:rStyle w:val="A0"/>
                        <w:color w:val="221E1F"/>
                      </w:rPr>
                    </w:pPr>
                  </w:p>
                  <w:p w14:paraId="30BF434A" w14:textId="77777777" w:rsidR="003F6590" w:rsidRDefault="003F6590" w:rsidP="003F6590">
                    <w:pPr>
                      <w:pStyle w:val="Pa0"/>
                      <w:spacing w:line="192" w:lineRule="exact"/>
                      <w:jc w:val="right"/>
                      <w:rPr>
                        <w:color w:val="221E1F"/>
                        <w:sz w:val="16"/>
                        <w:szCs w:val="16"/>
                      </w:rPr>
                    </w:pPr>
                    <w:r>
                      <w:rPr>
                        <w:rStyle w:val="A0"/>
                        <w:color w:val="221E1F"/>
                      </w:rPr>
                      <w:t xml:space="preserve">Org.nr: </w:t>
                    </w:r>
                  </w:p>
                  <w:p w14:paraId="3485337E" w14:textId="77777777" w:rsidR="003F6590" w:rsidRDefault="003F6590" w:rsidP="003F6590">
                    <w:pPr>
                      <w:pStyle w:val="Pa0"/>
                      <w:spacing w:line="192" w:lineRule="exact"/>
                      <w:jc w:val="right"/>
                      <w:rPr>
                        <w:color w:val="221E1F"/>
                        <w:sz w:val="16"/>
                        <w:szCs w:val="16"/>
                      </w:rPr>
                    </w:pPr>
                    <w:r>
                      <w:rPr>
                        <w:rStyle w:val="A0"/>
                        <w:color w:val="221E1F"/>
                      </w:rPr>
                      <w:t>870 953 852 MVA</w:t>
                    </w:r>
                  </w:p>
                  <w:p w14:paraId="751538CB" w14:textId="77777777" w:rsidR="003F6590" w:rsidRDefault="003F6590" w:rsidP="003F6590">
                    <w:pPr>
                      <w:spacing w:line="192" w:lineRule="exact"/>
                      <w:jc w:val="right"/>
                      <w:rPr>
                        <w:rStyle w:val="A0"/>
                      </w:rPr>
                    </w:pPr>
                  </w:p>
                  <w:p w14:paraId="4A30C3A6" w14:textId="77777777" w:rsidR="003F6590" w:rsidRDefault="003F6590" w:rsidP="003F6590">
                    <w:pPr>
                      <w:spacing w:line="192" w:lineRule="exact"/>
                      <w:jc w:val="right"/>
                    </w:pPr>
                    <w:r>
                      <w:rPr>
                        <w:rStyle w:val="A0"/>
                      </w:rPr>
                      <w:t>fo.no</w:t>
                    </w:r>
                  </w:p>
                  <w:p w14:paraId="4BCE938B" w14:textId="77777777" w:rsidR="003F6590" w:rsidRDefault="003F6590" w:rsidP="003F6590">
                    <w:pPr>
                      <w:spacing w:line="192" w:lineRule="exact"/>
                      <w:jc w:val="right"/>
                    </w:pPr>
                  </w:p>
                </w:txbxContent>
              </v:textbox>
            </v:shape>
          </w:pict>
        </mc:Fallback>
      </mc:AlternateContent>
    </w:r>
    <w:r>
      <w:rPr>
        <w:noProof/>
      </w:rPr>
      <w:drawing>
        <wp:anchor distT="0" distB="0" distL="114300" distR="114300" simplePos="0" relativeHeight="251666432" behindDoc="0" locked="0" layoutInCell="1" allowOverlap="1" wp14:anchorId="6B2F8711" wp14:editId="4D99EF42">
          <wp:simplePos x="0" y="0"/>
          <wp:positionH relativeFrom="page">
            <wp:posOffset>824230</wp:posOffset>
          </wp:positionH>
          <wp:positionV relativeFrom="page">
            <wp:posOffset>528955</wp:posOffset>
          </wp:positionV>
          <wp:extent cx="752400" cy="4572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2400" cy="457200"/>
                  </a:xfrm>
                  <a:prstGeom prst="rect">
                    <a:avLst/>
                  </a:prstGeom>
                </pic:spPr>
              </pic:pic>
            </a:graphicData>
          </a:graphic>
          <wp14:sizeRelH relativeFrom="page">
            <wp14:pctWidth>0</wp14:pctWidth>
          </wp14:sizeRelH>
          <wp14:sizeRelV relativeFrom="page">
            <wp14:pctHeight>0</wp14:pctHeight>
          </wp14:sizeRelV>
        </wp:anchor>
      </w:drawing>
    </w:r>
    <w:r w:rsidRPr="00765A0A">
      <w:rPr>
        <w:noProof/>
      </w:rPr>
      <w:drawing>
        <wp:anchor distT="0" distB="0" distL="114300" distR="114300" simplePos="0" relativeHeight="251667456" behindDoc="1" locked="0" layoutInCell="1" allowOverlap="1" wp14:anchorId="351B0648" wp14:editId="5DDC012C">
          <wp:simplePos x="0" y="0"/>
          <wp:positionH relativeFrom="column">
            <wp:posOffset>4806315</wp:posOffset>
          </wp:positionH>
          <wp:positionV relativeFrom="paragraph">
            <wp:posOffset>446405</wp:posOffset>
          </wp:positionV>
          <wp:extent cx="957600" cy="176400"/>
          <wp:effectExtent l="0" t="0" r="0" b="0"/>
          <wp:wrapNone/>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b="94309"/>
                  <a:stretch/>
                </pic:blipFill>
                <pic:spPr bwMode="auto">
                  <a:xfrm>
                    <a:off x="0" y="0"/>
                    <a:ext cx="957600" cy="1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F5F39" w14:textId="77777777" w:rsidR="003F6590" w:rsidRDefault="003F6590" w:rsidP="002B35E6">
    <w:pPr>
      <w:pStyle w:val="Topptekst"/>
    </w:pPr>
  </w:p>
  <w:p w14:paraId="54E4BDF6" w14:textId="77777777" w:rsidR="003F6590" w:rsidRDefault="003F6590" w:rsidP="002B35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22D"/>
    <w:multiLevelType w:val="multilevel"/>
    <w:tmpl w:val="F6E8E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52053"/>
    <w:multiLevelType w:val="multilevel"/>
    <w:tmpl w:val="974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92BA1"/>
    <w:multiLevelType w:val="multilevel"/>
    <w:tmpl w:val="F31C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C0F8C"/>
    <w:multiLevelType w:val="hybridMultilevel"/>
    <w:tmpl w:val="E4DECE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472349"/>
    <w:multiLevelType w:val="multilevel"/>
    <w:tmpl w:val="D83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C508C"/>
    <w:multiLevelType w:val="multilevel"/>
    <w:tmpl w:val="8C24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C6095C"/>
    <w:multiLevelType w:val="multilevel"/>
    <w:tmpl w:val="7FF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C526B"/>
    <w:multiLevelType w:val="multilevel"/>
    <w:tmpl w:val="1DE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9639A"/>
    <w:multiLevelType w:val="hybridMultilevel"/>
    <w:tmpl w:val="AD16A374"/>
    <w:lvl w:ilvl="0" w:tplc="FFFFFFFF">
      <w:start w:val="1"/>
      <w:numFmt w:val="decimal"/>
      <w:lvlText w:val="%1."/>
      <w:lvlJc w:val="left"/>
      <w:pPr>
        <w:ind w:left="720" w:hanging="360"/>
      </w:pPr>
      <w:rPr>
        <w:rFonts w:hint="default"/>
        <w:b/>
        <w:i/>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7C558B"/>
    <w:multiLevelType w:val="hybridMultilevel"/>
    <w:tmpl w:val="C876EA9C"/>
    <w:lvl w:ilvl="0" w:tplc="E8C0BAD4">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4AFE246C"/>
    <w:multiLevelType w:val="hybridMultilevel"/>
    <w:tmpl w:val="72D86DAE"/>
    <w:lvl w:ilvl="0" w:tplc="FB6CF94C">
      <w:start w:val="1"/>
      <w:numFmt w:val="decimal"/>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11" w15:restartNumberingAfterBreak="0">
    <w:nsid w:val="566414CD"/>
    <w:multiLevelType w:val="multilevel"/>
    <w:tmpl w:val="690E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8467FB"/>
    <w:multiLevelType w:val="multilevel"/>
    <w:tmpl w:val="8D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184506"/>
    <w:multiLevelType w:val="hybridMultilevel"/>
    <w:tmpl w:val="67AA5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
  </w:num>
  <w:num w:numId="5">
    <w:abstractNumId w:val="12"/>
  </w:num>
  <w:num w:numId="6">
    <w:abstractNumId w:val="5"/>
  </w:num>
  <w:num w:numId="7">
    <w:abstractNumId w:val="7"/>
  </w:num>
  <w:num w:numId="8">
    <w:abstractNumId w:val="6"/>
  </w:num>
  <w:num w:numId="9">
    <w:abstractNumId w:val="2"/>
  </w:num>
  <w:num w:numId="10">
    <w:abstractNumId w:val="4"/>
  </w:num>
  <w:num w:numId="11">
    <w:abstractNumId w:val="13"/>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51"/>
    <w:rsid w:val="0001247F"/>
    <w:rsid w:val="00014319"/>
    <w:rsid w:val="00015BA6"/>
    <w:rsid w:val="00034D0D"/>
    <w:rsid w:val="00037298"/>
    <w:rsid w:val="00050165"/>
    <w:rsid w:val="000515C4"/>
    <w:rsid w:val="00065ACD"/>
    <w:rsid w:val="000767C8"/>
    <w:rsid w:val="00080D3C"/>
    <w:rsid w:val="00090EBB"/>
    <w:rsid w:val="00095F8A"/>
    <w:rsid w:val="000A5013"/>
    <w:rsid w:val="000A60AC"/>
    <w:rsid w:val="000B43FE"/>
    <w:rsid w:val="000C0EEB"/>
    <w:rsid w:val="000D0896"/>
    <w:rsid w:val="000D0B1F"/>
    <w:rsid w:val="000D1912"/>
    <w:rsid w:val="000D238A"/>
    <w:rsid w:val="000E080B"/>
    <w:rsid w:val="000F2C19"/>
    <w:rsid w:val="001112E6"/>
    <w:rsid w:val="00112C54"/>
    <w:rsid w:val="00114970"/>
    <w:rsid w:val="00123958"/>
    <w:rsid w:val="00125A82"/>
    <w:rsid w:val="001266DC"/>
    <w:rsid w:val="00127FE3"/>
    <w:rsid w:val="00131EE5"/>
    <w:rsid w:val="00135373"/>
    <w:rsid w:val="001428B3"/>
    <w:rsid w:val="00145279"/>
    <w:rsid w:val="00145C24"/>
    <w:rsid w:val="00151CA1"/>
    <w:rsid w:val="00157C97"/>
    <w:rsid w:val="001630C3"/>
    <w:rsid w:val="00170CE9"/>
    <w:rsid w:val="00185ACC"/>
    <w:rsid w:val="001A6FC1"/>
    <w:rsid w:val="001B6DD7"/>
    <w:rsid w:val="001C56F3"/>
    <w:rsid w:val="001C76F7"/>
    <w:rsid w:val="001D0933"/>
    <w:rsid w:val="001D37F0"/>
    <w:rsid w:val="001D44B2"/>
    <w:rsid w:val="001D741D"/>
    <w:rsid w:val="001E12B1"/>
    <w:rsid w:val="001E4C82"/>
    <w:rsid w:val="001E70BE"/>
    <w:rsid w:val="001F1FAA"/>
    <w:rsid w:val="00232EB8"/>
    <w:rsid w:val="00243413"/>
    <w:rsid w:val="0025117F"/>
    <w:rsid w:val="002661D9"/>
    <w:rsid w:val="002720D3"/>
    <w:rsid w:val="002770BC"/>
    <w:rsid w:val="00284AB2"/>
    <w:rsid w:val="00286E4B"/>
    <w:rsid w:val="00291FE6"/>
    <w:rsid w:val="002A0458"/>
    <w:rsid w:val="002A153E"/>
    <w:rsid w:val="002A227D"/>
    <w:rsid w:val="002A3A3B"/>
    <w:rsid w:val="002B35E6"/>
    <w:rsid w:val="002B6132"/>
    <w:rsid w:val="002B6438"/>
    <w:rsid w:val="002C7C82"/>
    <w:rsid w:val="002D1C3E"/>
    <w:rsid w:val="002D2A3E"/>
    <w:rsid w:val="002E0872"/>
    <w:rsid w:val="002E2AB8"/>
    <w:rsid w:val="002F1F53"/>
    <w:rsid w:val="002F2246"/>
    <w:rsid w:val="002F6BE7"/>
    <w:rsid w:val="00304AE3"/>
    <w:rsid w:val="0031686C"/>
    <w:rsid w:val="00334C2F"/>
    <w:rsid w:val="003639BA"/>
    <w:rsid w:val="00366374"/>
    <w:rsid w:val="00374720"/>
    <w:rsid w:val="00374FA6"/>
    <w:rsid w:val="00380BB1"/>
    <w:rsid w:val="00383A0D"/>
    <w:rsid w:val="00386FB5"/>
    <w:rsid w:val="0039268B"/>
    <w:rsid w:val="00394A67"/>
    <w:rsid w:val="003A248E"/>
    <w:rsid w:val="003A6F32"/>
    <w:rsid w:val="003B78C5"/>
    <w:rsid w:val="003C7999"/>
    <w:rsid w:val="003D47D2"/>
    <w:rsid w:val="003D5272"/>
    <w:rsid w:val="003D7877"/>
    <w:rsid w:val="003E3646"/>
    <w:rsid w:val="003E42E6"/>
    <w:rsid w:val="003F6590"/>
    <w:rsid w:val="00415A35"/>
    <w:rsid w:val="00415FA4"/>
    <w:rsid w:val="00431919"/>
    <w:rsid w:val="00434B01"/>
    <w:rsid w:val="004370AC"/>
    <w:rsid w:val="0044063A"/>
    <w:rsid w:val="00441D8A"/>
    <w:rsid w:val="00447BDA"/>
    <w:rsid w:val="00451305"/>
    <w:rsid w:val="004521C9"/>
    <w:rsid w:val="00454899"/>
    <w:rsid w:val="0045573A"/>
    <w:rsid w:val="004568CA"/>
    <w:rsid w:val="004614D7"/>
    <w:rsid w:val="00461E54"/>
    <w:rsid w:val="00477399"/>
    <w:rsid w:val="004A1B4A"/>
    <w:rsid w:val="004A394F"/>
    <w:rsid w:val="004A48B8"/>
    <w:rsid w:val="004B65CD"/>
    <w:rsid w:val="004B7C74"/>
    <w:rsid w:val="004C5395"/>
    <w:rsid w:val="004C6C24"/>
    <w:rsid w:val="004D4D0B"/>
    <w:rsid w:val="004E24ED"/>
    <w:rsid w:val="004F05EE"/>
    <w:rsid w:val="004F6417"/>
    <w:rsid w:val="004F7DAD"/>
    <w:rsid w:val="005014B4"/>
    <w:rsid w:val="00504701"/>
    <w:rsid w:val="00507D8E"/>
    <w:rsid w:val="00511F88"/>
    <w:rsid w:val="00517266"/>
    <w:rsid w:val="00520218"/>
    <w:rsid w:val="005231B4"/>
    <w:rsid w:val="005273AC"/>
    <w:rsid w:val="0053275D"/>
    <w:rsid w:val="00532F99"/>
    <w:rsid w:val="005333CB"/>
    <w:rsid w:val="0054231F"/>
    <w:rsid w:val="005455CC"/>
    <w:rsid w:val="00546E48"/>
    <w:rsid w:val="005512EB"/>
    <w:rsid w:val="0055200A"/>
    <w:rsid w:val="0057173D"/>
    <w:rsid w:val="00574696"/>
    <w:rsid w:val="00575396"/>
    <w:rsid w:val="00576EC5"/>
    <w:rsid w:val="00580D01"/>
    <w:rsid w:val="00586926"/>
    <w:rsid w:val="00586F8C"/>
    <w:rsid w:val="0059567D"/>
    <w:rsid w:val="005B36F2"/>
    <w:rsid w:val="005B4C7B"/>
    <w:rsid w:val="005C60E3"/>
    <w:rsid w:val="005D1870"/>
    <w:rsid w:val="005D1E2F"/>
    <w:rsid w:val="005D792A"/>
    <w:rsid w:val="005E59B6"/>
    <w:rsid w:val="005F2032"/>
    <w:rsid w:val="005F2CA5"/>
    <w:rsid w:val="005F5BBD"/>
    <w:rsid w:val="00600C26"/>
    <w:rsid w:val="0060527C"/>
    <w:rsid w:val="00605AC2"/>
    <w:rsid w:val="00616005"/>
    <w:rsid w:val="00625214"/>
    <w:rsid w:val="00627139"/>
    <w:rsid w:val="006303AE"/>
    <w:rsid w:val="006340E7"/>
    <w:rsid w:val="006376C2"/>
    <w:rsid w:val="00637EE2"/>
    <w:rsid w:val="00640357"/>
    <w:rsid w:val="00644E41"/>
    <w:rsid w:val="006549F8"/>
    <w:rsid w:val="00655908"/>
    <w:rsid w:val="00664DBC"/>
    <w:rsid w:val="00666804"/>
    <w:rsid w:val="00675E4A"/>
    <w:rsid w:val="00694524"/>
    <w:rsid w:val="006A56DC"/>
    <w:rsid w:val="006B16A4"/>
    <w:rsid w:val="006B4B3C"/>
    <w:rsid w:val="006B7BB2"/>
    <w:rsid w:val="006C5A11"/>
    <w:rsid w:val="006E3B12"/>
    <w:rsid w:val="006E4679"/>
    <w:rsid w:val="006E7F09"/>
    <w:rsid w:val="006F120E"/>
    <w:rsid w:val="006F5551"/>
    <w:rsid w:val="0070547B"/>
    <w:rsid w:val="00710E37"/>
    <w:rsid w:val="00722C0E"/>
    <w:rsid w:val="0072765B"/>
    <w:rsid w:val="007330D2"/>
    <w:rsid w:val="00734BDB"/>
    <w:rsid w:val="00741E8E"/>
    <w:rsid w:val="0074385F"/>
    <w:rsid w:val="00746A48"/>
    <w:rsid w:val="007547D2"/>
    <w:rsid w:val="007633A1"/>
    <w:rsid w:val="00763416"/>
    <w:rsid w:val="00767A6D"/>
    <w:rsid w:val="00770790"/>
    <w:rsid w:val="0078119B"/>
    <w:rsid w:val="00785FA6"/>
    <w:rsid w:val="00786C94"/>
    <w:rsid w:val="007947BF"/>
    <w:rsid w:val="007A0419"/>
    <w:rsid w:val="007A455E"/>
    <w:rsid w:val="007A5C3A"/>
    <w:rsid w:val="007B3EDA"/>
    <w:rsid w:val="007C2B67"/>
    <w:rsid w:val="007E5029"/>
    <w:rsid w:val="007E5D7A"/>
    <w:rsid w:val="007F5BC0"/>
    <w:rsid w:val="008056C2"/>
    <w:rsid w:val="0080640F"/>
    <w:rsid w:val="00806711"/>
    <w:rsid w:val="00815D09"/>
    <w:rsid w:val="008227DD"/>
    <w:rsid w:val="00825223"/>
    <w:rsid w:val="00827CB6"/>
    <w:rsid w:val="008320B5"/>
    <w:rsid w:val="00841401"/>
    <w:rsid w:val="008424A0"/>
    <w:rsid w:val="00845EA7"/>
    <w:rsid w:val="00851A40"/>
    <w:rsid w:val="00856709"/>
    <w:rsid w:val="0086796F"/>
    <w:rsid w:val="008715D9"/>
    <w:rsid w:val="00873D5B"/>
    <w:rsid w:val="00880C76"/>
    <w:rsid w:val="00882A07"/>
    <w:rsid w:val="00882A09"/>
    <w:rsid w:val="0088700C"/>
    <w:rsid w:val="00890103"/>
    <w:rsid w:val="00897F51"/>
    <w:rsid w:val="008B3A9A"/>
    <w:rsid w:val="008B5CBE"/>
    <w:rsid w:val="008C2264"/>
    <w:rsid w:val="008D3706"/>
    <w:rsid w:val="008D590E"/>
    <w:rsid w:val="008F1199"/>
    <w:rsid w:val="00902DE6"/>
    <w:rsid w:val="009130A3"/>
    <w:rsid w:val="0092016A"/>
    <w:rsid w:val="00921932"/>
    <w:rsid w:val="00924E0A"/>
    <w:rsid w:val="0093089E"/>
    <w:rsid w:val="00931825"/>
    <w:rsid w:val="00931BE2"/>
    <w:rsid w:val="009327B0"/>
    <w:rsid w:val="0093527E"/>
    <w:rsid w:val="00941F2B"/>
    <w:rsid w:val="00943F34"/>
    <w:rsid w:val="00944CD4"/>
    <w:rsid w:val="00944EAA"/>
    <w:rsid w:val="009469FB"/>
    <w:rsid w:val="009612B7"/>
    <w:rsid w:val="009706CC"/>
    <w:rsid w:val="0097340A"/>
    <w:rsid w:val="00980C4E"/>
    <w:rsid w:val="00983586"/>
    <w:rsid w:val="00984D49"/>
    <w:rsid w:val="00985332"/>
    <w:rsid w:val="00986E3A"/>
    <w:rsid w:val="00987DAC"/>
    <w:rsid w:val="00990426"/>
    <w:rsid w:val="009A1A5A"/>
    <w:rsid w:val="009A1A90"/>
    <w:rsid w:val="009A3F2F"/>
    <w:rsid w:val="009B0B03"/>
    <w:rsid w:val="009B11E1"/>
    <w:rsid w:val="009B6F33"/>
    <w:rsid w:val="009C17FA"/>
    <w:rsid w:val="009D15DD"/>
    <w:rsid w:val="009D5625"/>
    <w:rsid w:val="009E0090"/>
    <w:rsid w:val="009F268C"/>
    <w:rsid w:val="009F4B03"/>
    <w:rsid w:val="009F545B"/>
    <w:rsid w:val="00A01E9A"/>
    <w:rsid w:val="00A02A49"/>
    <w:rsid w:val="00A02CBC"/>
    <w:rsid w:val="00A10AEC"/>
    <w:rsid w:val="00A24DD8"/>
    <w:rsid w:val="00A260C3"/>
    <w:rsid w:val="00A45971"/>
    <w:rsid w:val="00A55B9D"/>
    <w:rsid w:val="00A56F25"/>
    <w:rsid w:val="00A71F0D"/>
    <w:rsid w:val="00A76AD8"/>
    <w:rsid w:val="00A858C8"/>
    <w:rsid w:val="00A85DF0"/>
    <w:rsid w:val="00A917AF"/>
    <w:rsid w:val="00A93D95"/>
    <w:rsid w:val="00A95970"/>
    <w:rsid w:val="00A969B5"/>
    <w:rsid w:val="00AA0CA9"/>
    <w:rsid w:val="00AA5EE6"/>
    <w:rsid w:val="00AA7E69"/>
    <w:rsid w:val="00AB1436"/>
    <w:rsid w:val="00AB5692"/>
    <w:rsid w:val="00AC459A"/>
    <w:rsid w:val="00AD4FA5"/>
    <w:rsid w:val="00AD769E"/>
    <w:rsid w:val="00AE2644"/>
    <w:rsid w:val="00AE4F07"/>
    <w:rsid w:val="00B01BE9"/>
    <w:rsid w:val="00B01D0F"/>
    <w:rsid w:val="00B04CFE"/>
    <w:rsid w:val="00B05606"/>
    <w:rsid w:val="00B06040"/>
    <w:rsid w:val="00B159DA"/>
    <w:rsid w:val="00B2260C"/>
    <w:rsid w:val="00B36F09"/>
    <w:rsid w:val="00B47717"/>
    <w:rsid w:val="00B51714"/>
    <w:rsid w:val="00B62143"/>
    <w:rsid w:val="00B6642D"/>
    <w:rsid w:val="00B708A5"/>
    <w:rsid w:val="00B715F4"/>
    <w:rsid w:val="00B86644"/>
    <w:rsid w:val="00B9572B"/>
    <w:rsid w:val="00B95B06"/>
    <w:rsid w:val="00BA6E6E"/>
    <w:rsid w:val="00BA7FFA"/>
    <w:rsid w:val="00BB46C3"/>
    <w:rsid w:val="00BC47D8"/>
    <w:rsid w:val="00BC62E4"/>
    <w:rsid w:val="00BD3E3F"/>
    <w:rsid w:val="00BD45B0"/>
    <w:rsid w:val="00BD49F8"/>
    <w:rsid w:val="00BE1330"/>
    <w:rsid w:val="00BE2CBF"/>
    <w:rsid w:val="00BE69EF"/>
    <w:rsid w:val="00BE6E8A"/>
    <w:rsid w:val="00BF1F62"/>
    <w:rsid w:val="00C2082D"/>
    <w:rsid w:val="00C25EF0"/>
    <w:rsid w:val="00C309F4"/>
    <w:rsid w:val="00C30DF2"/>
    <w:rsid w:val="00C335F5"/>
    <w:rsid w:val="00C403F6"/>
    <w:rsid w:val="00C542E4"/>
    <w:rsid w:val="00C729FD"/>
    <w:rsid w:val="00C74F59"/>
    <w:rsid w:val="00C852A4"/>
    <w:rsid w:val="00C923A4"/>
    <w:rsid w:val="00C95B5D"/>
    <w:rsid w:val="00CA1726"/>
    <w:rsid w:val="00CB77C8"/>
    <w:rsid w:val="00CC11C2"/>
    <w:rsid w:val="00CC1BB6"/>
    <w:rsid w:val="00CC2473"/>
    <w:rsid w:val="00CC6215"/>
    <w:rsid w:val="00CC6F18"/>
    <w:rsid w:val="00CD19C3"/>
    <w:rsid w:val="00CD5621"/>
    <w:rsid w:val="00CE563C"/>
    <w:rsid w:val="00CF7FF2"/>
    <w:rsid w:val="00D021CA"/>
    <w:rsid w:val="00D0440A"/>
    <w:rsid w:val="00D05F66"/>
    <w:rsid w:val="00D0613B"/>
    <w:rsid w:val="00D136C4"/>
    <w:rsid w:val="00D16758"/>
    <w:rsid w:val="00D27FC0"/>
    <w:rsid w:val="00D42F70"/>
    <w:rsid w:val="00D574DB"/>
    <w:rsid w:val="00D64824"/>
    <w:rsid w:val="00D65D29"/>
    <w:rsid w:val="00D66F64"/>
    <w:rsid w:val="00D67E64"/>
    <w:rsid w:val="00D77B51"/>
    <w:rsid w:val="00D8236B"/>
    <w:rsid w:val="00D860C8"/>
    <w:rsid w:val="00D900BD"/>
    <w:rsid w:val="00DA1E97"/>
    <w:rsid w:val="00DA6556"/>
    <w:rsid w:val="00DB2A41"/>
    <w:rsid w:val="00DB329C"/>
    <w:rsid w:val="00DB7ADE"/>
    <w:rsid w:val="00DC08EA"/>
    <w:rsid w:val="00DD4261"/>
    <w:rsid w:val="00DD53A5"/>
    <w:rsid w:val="00DE165C"/>
    <w:rsid w:val="00DF06ED"/>
    <w:rsid w:val="00DF0BBB"/>
    <w:rsid w:val="00DF64E8"/>
    <w:rsid w:val="00E04270"/>
    <w:rsid w:val="00E17713"/>
    <w:rsid w:val="00E3061A"/>
    <w:rsid w:val="00E43D4D"/>
    <w:rsid w:val="00E454ED"/>
    <w:rsid w:val="00E46F72"/>
    <w:rsid w:val="00E4790F"/>
    <w:rsid w:val="00E544B6"/>
    <w:rsid w:val="00E55CEF"/>
    <w:rsid w:val="00E75F59"/>
    <w:rsid w:val="00EA47BA"/>
    <w:rsid w:val="00EA7287"/>
    <w:rsid w:val="00EB3556"/>
    <w:rsid w:val="00EC38B4"/>
    <w:rsid w:val="00EC51A0"/>
    <w:rsid w:val="00EC799B"/>
    <w:rsid w:val="00EE4076"/>
    <w:rsid w:val="00EF3E29"/>
    <w:rsid w:val="00F0177A"/>
    <w:rsid w:val="00F019BD"/>
    <w:rsid w:val="00F03CA9"/>
    <w:rsid w:val="00F07194"/>
    <w:rsid w:val="00F16EC9"/>
    <w:rsid w:val="00F17DFE"/>
    <w:rsid w:val="00F21A9B"/>
    <w:rsid w:val="00F226E3"/>
    <w:rsid w:val="00F32854"/>
    <w:rsid w:val="00F33917"/>
    <w:rsid w:val="00F46288"/>
    <w:rsid w:val="00F472A9"/>
    <w:rsid w:val="00F5059C"/>
    <w:rsid w:val="00F66798"/>
    <w:rsid w:val="00F71A73"/>
    <w:rsid w:val="00F72C17"/>
    <w:rsid w:val="00F85B2C"/>
    <w:rsid w:val="00F87136"/>
    <w:rsid w:val="00F91B78"/>
    <w:rsid w:val="00FA0CA2"/>
    <w:rsid w:val="00FA1423"/>
    <w:rsid w:val="00FA4A97"/>
    <w:rsid w:val="00FD03A8"/>
    <w:rsid w:val="00FD0434"/>
    <w:rsid w:val="00FD4F35"/>
    <w:rsid w:val="00FF6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E2A66"/>
  <w15:docId w15:val="{9A5E91A2-00C6-43AA-B3C4-8F0A56D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A90"/>
    <w:rPr>
      <w:rFonts w:ascii="Arial" w:hAnsi="Arial"/>
      <w:sz w:val="24"/>
      <w:szCs w:val="24"/>
      <w:lang w:eastAsia="en-US"/>
    </w:rPr>
  </w:style>
  <w:style w:type="paragraph" w:styleId="Overskrift1">
    <w:name w:val="heading 1"/>
    <w:basedOn w:val="Normal"/>
    <w:next w:val="Normal"/>
    <w:qFormat/>
    <w:rsid w:val="00E43D4D"/>
    <w:pPr>
      <w:keepNext/>
      <w:spacing w:before="240"/>
      <w:outlineLvl w:val="0"/>
    </w:pPr>
    <w:rPr>
      <w:b/>
      <w:kern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Cs w:val="20"/>
    </w:rPr>
  </w:style>
  <w:style w:type="paragraph" w:styleId="Bunntekst">
    <w:name w:val="footer"/>
    <w:basedOn w:val="Normal"/>
    <w:link w:val="BunntekstTegn"/>
    <w:uiPriority w:val="99"/>
    <w:pPr>
      <w:tabs>
        <w:tab w:val="center" w:pos="4536"/>
        <w:tab w:val="right" w:pos="9072"/>
      </w:tabs>
    </w:pPr>
    <w:rPr>
      <w:szCs w:val="20"/>
    </w:rPr>
  </w:style>
  <w:style w:type="character" w:styleId="Sidetall">
    <w:name w:val="page number"/>
    <w:basedOn w:val="Standardskriftforavsnitt"/>
  </w:style>
  <w:style w:type="paragraph" w:customStyle="1" w:styleId="TopptekstTabell">
    <w:name w:val="TopptekstTabell"/>
    <w:basedOn w:val="Normal"/>
    <w:pPr>
      <w:tabs>
        <w:tab w:val="left" w:pos="1260"/>
      </w:tabs>
    </w:pPr>
    <w:rPr>
      <w:sz w:val="16"/>
    </w:rPr>
  </w:style>
  <w:style w:type="paragraph" w:customStyle="1" w:styleId="UDFFylkeslag">
    <w:name w:val="UDF Fylkeslag"/>
    <w:basedOn w:val="Normal"/>
    <w:pPr>
      <w:jc w:val="right"/>
    </w:pPr>
    <w:rPr>
      <w:sz w:val="28"/>
    </w:rPr>
  </w:style>
  <w:style w:type="paragraph" w:customStyle="1" w:styleId="UDFbunntekst">
    <w:name w:val="UDFbunntekst"/>
    <w:basedOn w:val="Normal"/>
    <w:link w:val="UDFbunntekstChar"/>
    <w:rsid w:val="00F66798"/>
    <w:rPr>
      <w:sz w:val="14"/>
    </w:rPr>
  </w:style>
  <w:style w:type="character" w:customStyle="1" w:styleId="Rd">
    <w:name w:val="Rød"/>
    <w:basedOn w:val="Standardskriftforavsnitt"/>
    <w:rsid w:val="00F66798"/>
    <w:rPr>
      <w:color w:val="D31145"/>
    </w:rPr>
  </w:style>
  <w:style w:type="character" w:customStyle="1" w:styleId="UDFbunntekstChar">
    <w:name w:val="UDFbunntekst Char"/>
    <w:basedOn w:val="Standardskriftforavsnitt"/>
    <w:link w:val="UDFbunntekst"/>
    <w:rsid w:val="00F66798"/>
    <w:rPr>
      <w:rFonts w:ascii="Arial" w:hAnsi="Arial"/>
      <w:sz w:val="14"/>
      <w:szCs w:val="24"/>
      <w:lang w:val="en-US" w:eastAsia="en-US" w:bidi="ar-SA"/>
    </w:rPr>
  </w:style>
  <w:style w:type="paragraph" w:customStyle="1" w:styleId="UDFbunntekstgrey">
    <w:name w:val="UDFbunntekst_grey"/>
    <w:basedOn w:val="UDFbunntekst"/>
    <w:rsid w:val="00825223"/>
    <w:rPr>
      <w:color w:val="7C7C7C"/>
    </w:rPr>
  </w:style>
  <w:style w:type="character" w:styleId="Plassholdertekst">
    <w:name w:val="Placeholder Text"/>
    <w:basedOn w:val="Standardskriftforavsnitt"/>
    <w:uiPriority w:val="99"/>
    <w:semiHidden/>
    <w:rsid w:val="00080D3C"/>
    <w:rPr>
      <w:color w:val="808080"/>
    </w:rPr>
  </w:style>
  <w:style w:type="paragraph" w:styleId="Bobletekst">
    <w:name w:val="Balloon Text"/>
    <w:basedOn w:val="Normal"/>
    <w:link w:val="BobletekstTegn"/>
    <w:rsid w:val="00080D3C"/>
    <w:rPr>
      <w:rFonts w:ascii="Tahoma" w:hAnsi="Tahoma" w:cs="Tahoma"/>
      <w:sz w:val="16"/>
      <w:szCs w:val="16"/>
    </w:rPr>
  </w:style>
  <w:style w:type="character" w:customStyle="1" w:styleId="BobletekstTegn">
    <w:name w:val="Bobletekst Tegn"/>
    <w:basedOn w:val="Standardskriftforavsnitt"/>
    <w:link w:val="Bobletekst"/>
    <w:rsid w:val="00080D3C"/>
    <w:rPr>
      <w:rFonts w:ascii="Tahoma" w:hAnsi="Tahoma" w:cs="Tahoma"/>
      <w:sz w:val="16"/>
      <w:szCs w:val="16"/>
      <w:lang w:val="en-US" w:eastAsia="en-US"/>
    </w:rPr>
  </w:style>
  <w:style w:type="table" w:styleId="Tabellrutenett">
    <w:name w:val="Table Grid"/>
    <w:basedOn w:val="Vanligtabell"/>
    <w:rsid w:val="00D8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E43D4D"/>
    <w:pPr>
      <w:spacing w:after="30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rsid w:val="00E43D4D"/>
    <w:rPr>
      <w:rFonts w:ascii="Arial" w:eastAsiaTheme="majorEastAsia" w:hAnsi="Arial" w:cstheme="majorBidi"/>
      <w:b/>
      <w:spacing w:val="5"/>
      <w:kern w:val="28"/>
      <w:sz w:val="28"/>
      <w:szCs w:val="52"/>
      <w:lang w:eastAsia="en-US"/>
    </w:rPr>
  </w:style>
  <w:style w:type="paragraph" w:customStyle="1" w:styleId="FO-10">
    <w:name w:val="FO-10"/>
    <w:basedOn w:val="Normal"/>
    <w:next w:val="Normal"/>
    <w:qFormat/>
    <w:rsid w:val="009A1A90"/>
    <w:rPr>
      <w:sz w:val="20"/>
    </w:rPr>
  </w:style>
  <w:style w:type="character" w:customStyle="1" w:styleId="TopptekstTegn">
    <w:name w:val="Topptekst Tegn"/>
    <w:basedOn w:val="Standardskriftforavsnitt"/>
    <w:link w:val="Topptekst"/>
    <w:locked/>
    <w:rsid w:val="002B35E6"/>
    <w:rPr>
      <w:rFonts w:ascii="Arial" w:hAnsi="Arial"/>
      <w:sz w:val="24"/>
      <w:lang w:eastAsia="en-US"/>
    </w:rPr>
  </w:style>
  <w:style w:type="character" w:styleId="Hyperkobling">
    <w:name w:val="Hyperlink"/>
    <w:basedOn w:val="Standardskriftforavsnitt"/>
    <w:rsid w:val="002B35E6"/>
    <w:rPr>
      <w:color w:val="0000FF" w:themeColor="hyperlink"/>
      <w:u w:val="single"/>
    </w:rPr>
  </w:style>
  <w:style w:type="paragraph" w:customStyle="1" w:styleId="FO-infoBlack">
    <w:name w:val="FO-infoBlack"/>
    <w:basedOn w:val="Normal"/>
    <w:qFormat/>
    <w:rsid w:val="00517266"/>
    <w:rPr>
      <w:sz w:val="13"/>
    </w:rPr>
  </w:style>
  <w:style w:type="paragraph" w:customStyle="1" w:styleId="FO-infoRed">
    <w:name w:val="FO-infoRed"/>
    <w:basedOn w:val="FO-infoBlack"/>
    <w:qFormat/>
    <w:rsid w:val="001C76F7"/>
    <w:rPr>
      <w:color w:val="FF0000"/>
    </w:rPr>
  </w:style>
  <w:style w:type="paragraph" w:customStyle="1" w:styleId="FO-infoGray">
    <w:name w:val="FO-infoGray"/>
    <w:basedOn w:val="FO-infoBlack"/>
    <w:qFormat/>
    <w:rsid w:val="001C76F7"/>
    <w:rPr>
      <w:color w:val="808080" w:themeColor="background1" w:themeShade="80"/>
    </w:rPr>
  </w:style>
  <w:style w:type="paragraph" w:customStyle="1" w:styleId="FO-infoTopp1">
    <w:name w:val="FO-infoTopp1"/>
    <w:basedOn w:val="Normal"/>
    <w:next w:val="Normal"/>
    <w:qFormat/>
    <w:rsid w:val="00666804"/>
    <w:pPr>
      <w:tabs>
        <w:tab w:val="right" w:pos="9356"/>
      </w:tabs>
      <w:ind w:right="-285"/>
      <w:jc w:val="right"/>
    </w:pPr>
    <w:rPr>
      <w:sz w:val="20"/>
    </w:rPr>
  </w:style>
  <w:style w:type="paragraph" w:customStyle="1" w:styleId="FO-infoTopp2">
    <w:name w:val="FO-infoTopp2"/>
    <w:basedOn w:val="Normal"/>
    <w:next w:val="Normal"/>
    <w:qFormat/>
    <w:rsid w:val="00666804"/>
    <w:pPr>
      <w:pBdr>
        <w:bottom w:val="single" w:sz="4" w:space="1" w:color="auto"/>
      </w:pBdr>
      <w:tabs>
        <w:tab w:val="right" w:pos="9356"/>
      </w:tabs>
      <w:spacing w:before="40" w:after="40"/>
      <w:ind w:right="-285"/>
      <w:jc w:val="right"/>
    </w:pPr>
    <w:rPr>
      <w:color w:val="808080" w:themeColor="background1" w:themeShade="80"/>
      <w:w w:val="101"/>
      <w:sz w:val="11"/>
      <w:szCs w:val="11"/>
    </w:rPr>
  </w:style>
  <w:style w:type="paragraph" w:customStyle="1" w:styleId="Pa0">
    <w:name w:val="Pa0"/>
    <w:basedOn w:val="Normal"/>
    <w:next w:val="Normal"/>
    <w:uiPriority w:val="99"/>
    <w:rsid w:val="003F6590"/>
    <w:pPr>
      <w:autoSpaceDE w:val="0"/>
      <w:autoSpaceDN w:val="0"/>
      <w:adjustRightInd w:val="0"/>
      <w:spacing w:line="241" w:lineRule="atLeast"/>
    </w:pPr>
    <w:rPr>
      <w:rFonts w:eastAsiaTheme="minorHAnsi" w:cs="Arial"/>
    </w:rPr>
  </w:style>
  <w:style w:type="character" w:customStyle="1" w:styleId="A0">
    <w:name w:val="A0"/>
    <w:uiPriority w:val="99"/>
    <w:rsid w:val="003F6590"/>
    <w:rPr>
      <w:color w:val="EA192F"/>
      <w:sz w:val="16"/>
      <w:szCs w:val="16"/>
    </w:rPr>
  </w:style>
  <w:style w:type="character" w:customStyle="1" w:styleId="BunntekstTegn">
    <w:name w:val="Bunntekst Tegn"/>
    <w:basedOn w:val="Standardskriftforavsnitt"/>
    <w:link w:val="Bunntekst"/>
    <w:uiPriority w:val="99"/>
    <w:rsid w:val="0045573A"/>
    <w:rPr>
      <w:rFonts w:ascii="Arial" w:hAnsi="Arial"/>
      <w:sz w:val="24"/>
      <w:lang w:eastAsia="en-US"/>
    </w:rPr>
  </w:style>
  <w:style w:type="paragraph" w:customStyle="1" w:styleId="paragraph">
    <w:name w:val="paragraph"/>
    <w:basedOn w:val="Normal"/>
    <w:rsid w:val="006B7BB2"/>
    <w:rPr>
      <w:rFonts w:ascii="Times New Roman" w:hAnsi="Times New Roman"/>
      <w:lang w:eastAsia="nb-NO"/>
    </w:rPr>
  </w:style>
  <w:style w:type="character" w:customStyle="1" w:styleId="spellingerror">
    <w:name w:val="spellingerror"/>
    <w:basedOn w:val="Standardskriftforavsnitt"/>
    <w:rsid w:val="006B7BB2"/>
  </w:style>
  <w:style w:type="character" w:customStyle="1" w:styleId="normaltextrun1">
    <w:name w:val="normaltextrun1"/>
    <w:basedOn w:val="Standardskriftforavsnitt"/>
    <w:rsid w:val="006B7BB2"/>
  </w:style>
  <w:style w:type="character" w:customStyle="1" w:styleId="eop">
    <w:name w:val="eop"/>
    <w:basedOn w:val="Standardskriftforavsnitt"/>
    <w:rsid w:val="006B7BB2"/>
  </w:style>
  <w:style w:type="paragraph" w:customStyle="1" w:styleId="Default">
    <w:name w:val="Default"/>
    <w:rsid w:val="006B7BB2"/>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65790">
      <w:bodyDiv w:val="1"/>
      <w:marLeft w:val="0"/>
      <w:marRight w:val="0"/>
      <w:marTop w:val="0"/>
      <w:marBottom w:val="0"/>
      <w:divBdr>
        <w:top w:val="none" w:sz="0" w:space="0" w:color="auto"/>
        <w:left w:val="none" w:sz="0" w:space="0" w:color="auto"/>
        <w:bottom w:val="none" w:sz="0" w:space="0" w:color="auto"/>
        <w:right w:val="none" w:sz="0" w:space="0" w:color="auto"/>
      </w:divBdr>
      <w:divsChild>
        <w:div w:id="335377559">
          <w:marLeft w:val="0"/>
          <w:marRight w:val="0"/>
          <w:marTop w:val="0"/>
          <w:marBottom w:val="0"/>
          <w:divBdr>
            <w:top w:val="none" w:sz="0" w:space="0" w:color="auto"/>
            <w:left w:val="none" w:sz="0" w:space="0" w:color="auto"/>
            <w:bottom w:val="none" w:sz="0" w:space="0" w:color="auto"/>
            <w:right w:val="none" w:sz="0" w:space="0" w:color="auto"/>
          </w:divBdr>
          <w:divsChild>
            <w:div w:id="58872394">
              <w:marLeft w:val="0"/>
              <w:marRight w:val="0"/>
              <w:marTop w:val="0"/>
              <w:marBottom w:val="0"/>
              <w:divBdr>
                <w:top w:val="none" w:sz="0" w:space="0" w:color="auto"/>
                <w:left w:val="none" w:sz="0" w:space="0" w:color="auto"/>
                <w:bottom w:val="none" w:sz="0" w:space="0" w:color="auto"/>
                <w:right w:val="none" w:sz="0" w:space="0" w:color="auto"/>
              </w:divBdr>
              <w:divsChild>
                <w:div w:id="695616170">
                  <w:marLeft w:val="0"/>
                  <w:marRight w:val="0"/>
                  <w:marTop w:val="0"/>
                  <w:marBottom w:val="0"/>
                  <w:divBdr>
                    <w:top w:val="none" w:sz="0" w:space="0" w:color="auto"/>
                    <w:left w:val="none" w:sz="0" w:space="0" w:color="auto"/>
                    <w:bottom w:val="none" w:sz="0" w:space="0" w:color="auto"/>
                    <w:right w:val="none" w:sz="0" w:space="0" w:color="auto"/>
                  </w:divBdr>
                  <w:divsChild>
                    <w:div w:id="205678083">
                      <w:marLeft w:val="0"/>
                      <w:marRight w:val="0"/>
                      <w:marTop w:val="0"/>
                      <w:marBottom w:val="0"/>
                      <w:divBdr>
                        <w:top w:val="none" w:sz="0" w:space="0" w:color="auto"/>
                        <w:left w:val="none" w:sz="0" w:space="0" w:color="auto"/>
                        <w:bottom w:val="none" w:sz="0" w:space="0" w:color="auto"/>
                        <w:right w:val="none" w:sz="0" w:space="0" w:color="auto"/>
                      </w:divBdr>
                      <w:divsChild>
                        <w:div w:id="195897350">
                          <w:marLeft w:val="0"/>
                          <w:marRight w:val="0"/>
                          <w:marTop w:val="0"/>
                          <w:marBottom w:val="0"/>
                          <w:divBdr>
                            <w:top w:val="none" w:sz="0" w:space="0" w:color="auto"/>
                            <w:left w:val="none" w:sz="0" w:space="0" w:color="auto"/>
                            <w:bottom w:val="none" w:sz="0" w:space="0" w:color="auto"/>
                            <w:right w:val="none" w:sz="0" w:space="0" w:color="auto"/>
                          </w:divBdr>
                          <w:divsChild>
                            <w:div w:id="1578400530">
                              <w:marLeft w:val="0"/>
                              <w:marRight w:val="0"/>
                              <w:marTop w:val="0"/>
                              <w:marBottom w:val="0"/>
                              <w:divBdr>
                                <w:top w:val="none" w:sz="0" w:space="0" w:color="auto"/>
                                <w:left w:val="none" w:sz="0" w:space="0" w:color="auto"/>
                                <w:bottom w:val="none" w:sz="0" w:space="0" w:color="auto"/>
                                <w:right w:val="none" w:sz="0" w:space="0" w:color="auto"/>
                              </w:divBdr>
                              <w:divsChild>
                                <w:div w:id="53353656">
                                  <w:marLeft w:val="0"/>
                                  <w:marRight w:val="0"/>
                                  <w:marTop w:val="0"/>
                                  <w:marBottom w:val="0"/>
                                  <w:divBdr>
                                    <w:top w:val="none" w:sz="0" w:space="0" w:color="auto"/>
                                    <w:left w:val="none" w:sz="0" w:space="0" w:color="auto"/>
                                    <w:bottom w:val="none" w:sz="0" w:space="0" w:color="auto"/>
                                    <w:right w:val="none" w:sz="0" w:space="0" w:color="auto"/>
                                  </w:divBdr>
                                  <w:divsChild>
                                    <w:div w:id="528028083">
                                      <w:marLeft w:val="0"/>
                                      <w:marRight w:val="0"/>
                                      <w:marTop w:val="0"/>
                                      <w:marBottom w:val="0"/>
                                      <w:divBdr>
                                        <w:top w:val="none" w:sz="0" w:space="0" w:color="auto"/>
                                        <w:left w:val="none" w:sz="0" w:space="0" w:color="auto"/>
                                        <w:bottom w:val="none" w:sz="0" w:space="0" w:color="auto"/>
                                        <w:right w:val="none" w:sz="0" w:space="0" w:color="auto"/>
                                      </w:divBdr>
                                      <w:divsChild>
                                        <w:div w:id="187067414">
                                          <w:marLeft w:val="0"/>
                                          <w:marRight w:val="0"/>
                                          <w:marTop w:val="0"/>
                                          <w:marBottom w:val="0"/>
                                          <w:divBdr>
                                            <w:top w:val="none" w:sz="0" w:space="0" w:color="auto"/>
                                            <w:left w:val="none" w:sz="0" w:space="0" w:color="auto"/>
                                            <w:bottom w:val="none" w:sz="0" w:space="0" w:color="auto"/>
                                            <w:right w:val="none" w:sz="0" w:space="0" w:color="auto"/>
                                          </w:divBdr>
                                          <w:divsChild>
                                            <w:div w:id="604386281">
                                              <w:marLeft w:val="0"/>
                                              <w:marRight w:val="0"/>
                                              <w:marTop w:val="0"/>
                                              <w:marBottom w:val="0"/>
                                              <w:divBdr>
                                                <w:top w:val="none" w:sz="0" w:space="0" w:color="auto"/>
                                                <w:left w:val="none" w:sz="0" w:space="0" w:color="auto"/>
                                                <w:bottom w:val="none" w:sz="0" w:space="0" w:color="auto"/>
                                                <w:right w:val="none" w:sz="0" w:space="0" w:color="auto"/>
                                              </w:divBdr>
                                              <w:divsChild>
                                                <w:div w:id="245505247">
                                                  <w:marLeft w:val="0"/>
                                                  <w:marRight w:val="0"/>
                                                  <w:marTop w:val="0"/>
                                                  <w:marBottom w:val="0"/>
                                                  <w:divBdr>
                                                    <w:top w:val="none" w:sz="0" w:space="0" w:color="auto"/>
                                                    <w:left w:val="none" w:sz="0" w:space="0" w:color="auto"/>
                                                    <w:bottom w:val="none" w:sz="0" w:space="0" w:color="auto"/>
                                                    <w:right w:val="none" w:sz="0" w:space="0" w:color="auto"/>
                                                  </w:divBdr>
                                                  <w:divsChild>
                                                    <w:div w:id="1163280959">
                                                      <w:marLeft w:val="0"/>
                                                      <w:marRight w:val="0"/>
                                                      <w:marTop w:val="0"/>
                                                      <w:marBottom w:val="0"/>
                                                      <w:divBdr>
                                                        <w:top w:val="single" w:sz="6" w:space="0" w:color="auto"/>
                                                        <w:left w:val="none" w:sz="0" w:space="0" w:color="auto"/>
                                                        <w:bottom w:val="single" w:sz="6" w:space="0" w:color="auto"/>
                                                        <w:right w:val="none" w:sz="0" w:space="0" w:color="auto"/>
                                                      </w:divBdr>
                                                      <w:divsChild>
                                                        <w:div w:id="2108037410">
                                                          <w:marLeft w:val="0"/>
                                                          <w:marRight w:val="0"/>
                                                          <w:marTop w:val="0"/>
                                                          <w:marBottom w:val="0"/>
                                                          <w:divBdr>
                                                            <w:top w:val="none" w:sz="0" w:space="0" w:color="auto"/>
                                                            <w:left w:val="none" w:sz="0" w:space="0" w:color="auto"/>
                                                            <w:bottom w:val="none" w:sz="0" w:space="0" w:color="auto"/>
                                                            <w:right w:val="none" w:sz="0" w:space="0" w:color="auto"/>
                                                          </w:divBdr>
                                                          <w:divsChild>
                                                            <w:div w:id="1218474565">
                                                              <w:marLeft w:val="0"/>
                                                              <w:marRight w:val="0"/>
                                                              <w:marTop w:val="0"/>
                                                              <w:marBottom w:val="0"/>
                                                              <w:divBdr>
                                                                <w:top w:val="none" w:sz="0" w:space="0" w:color="auto"/>
                                                                <w:left w:val="none" w:sz="0" w:space="0" w:color="auto"/>
                                                                <w:bottom w:val="none" w:sz="0" w:space="0" w:color="auto"/>
                                                                <w:right w:val="none" w:sz="0" w:space="0" w:color="auto"/>
                                                              </w:divBdr>
                                                              <w:divsChild>
                                                                <w:div w:id="415517092">
                                                                  <w:marLeft w:val="0"/>
                                                                  <w:marRight w:val="0"/>
                                                                  <w:marTop w:val="0"/>
                                                                  <w:marBottom w:val="0"/>
                                                                  <w:divBdr>
                                                                    <w:top w:val="none" w:sz="0" w:space="0" w:color="auto"/>
                                                                    <w:left w:val="none" w:sz="0" w:space="0" w:color="auto"/>
                                                                    <w:bottom w:val="none" w:sz="0" w:space="0" w:color="auto"/>
                                                                    <w:right w:val="none" w:sz="0" w:space="0" w:color="auto"/>
                                                                  </w:divBdr>
                                                                  <w:divsChild>
                                                                    <w:div w:id="563565674">
                                                                      <w:marLeft w:val="0"/>
                                                                      <w:marRight w:val="0"/>
                                                                      <w:marTop w:val="0"/>
                                                                      <w:marBottom w:val="0"/>
                                                                      <w:divBdr>
                                                                        <w:top w:val="none" w:sz="0" w:space="0" w:color="auto"/>
                                                                        <w:left w:val="none" w:sz="0" w:space="0" w:color="auto"/>
                                                                        <w:bottom w:val="none" w:sz="0" w:space="0" w:color="auto"/>
                                                                        <w:right w:val="none" w:sz="0" w:space="0" w:color="auto"/>
                                                                      </w:divBdr>
                                                                      <w:divsChild>
                                                                        <w:div w:id="522864736">
                                                                          <w:marLeft w:val="0"/>
                                                                          <w:marRight w:val="0"/>
                                                                          <w:marTop w:val="0"/>
                                                                          <w:marBottom w:val="0"/>
                                                                          <w:divBdr>
                                                                            <w:top w:val="none" w:sz="0" w:space="0" w:color="auto"/>
                                                                            <w:left w:val="none" w:sz="0" w:space="0" w:color="auto"/>
                                                                            <w:bottom w:val="none" w:sz="0" w:space="0" w:color="auto"/>
                                                                            <w:right w:val="none" w:sz="0" w:space="0" w:color="auto"/>
                                                                          </w:divBdr>
                                                                          <w:divsChild>
                                                                            <w:div w:id="1356232386">
                                                                              <w:marLeft w:val="0"/>
                                                                              <w:marRight w:val="0"/>
                                                                              <w:marTop w:val="0"/>
                                                                              <w:marBottom w:val="0"/>
                                                                              <w:divBdr>
                                                                                <w:top w:val="none" w:sz="0" w:space="0" w:color="auto"/>
                                                                                <w:left w:val="none" w:sz="0" w:space="0" w:color="auto"/>
                                                                                <w:bottom w:val="none" w:sz="0" w:space="0" w:color="auto"/>
                                                                                <w:right w:val="none" w:sz="0" w:space="0" w:color="auto"/>
                                                                              </w:divBdr>
                                                                              <w:divsChild>
                                                                                <w:div w:id="1776704673">
                                                                                  <w:marLeft w:val="0"/>
                                                                                  <w:marRight w:val="0"/>
                                                                                  <w:marTop w:val="0"/>
                                                                                  <w:marBottom w:val="0"/>
                                                                                  <w:divBdr>
                                                                                    <w:top w:val="none" w:sz="0" w:space="0" w:color="auto"/>
                                                                                    <w:left w:val="none" w:sz="0" w:space="0" w:color="auto"/>
                                                                                    <w:bottom w:val="none" w:sz="0" w:space="0" w:color="auto"/>
                                                                                    <w:right w:val="none" w:sz="0" w:space="0" w:color="auto"/>
                                                                                  </w:divBdr>
                                                                                </w:div>
                                                                                <w:div w:id="733090931">
                                                                                  <w:marLeft w:val="0"/>
                                                                                  <w:marRight w:val="0"/>
                                                                                  <w:marTop w:val="0"/>
                                                                                  <w:marBottom w:val="0"/>
                                                                                  <w:divBdr>
                                                                                    <w:top w:val="none" w:sz="0" w:space="0" w:color="auto"/>
                                                                                    <w:left w:val="none" w:sz="0" w:space="0" w:color="auto"/>
                                                                                    <w:bottom w:val="none" w:sz="0" w:space="0" w:color="auto"/>
                                                                                    <w:right w:val="none" w:sz="0" w:space="0" w:color="auto"/>
                                                                                  </w:divBdr>
                                                                                </w:div>
                                                                                <w:div w:id="109856430">
                                                                                  <w:marLeft w:val="0"/>
                                                                                  <w:marRight w:val="0"/>
                                                                                  <w:marTop w:val="0"/>
                                                                                  <w:marBottom w:val="0"/>
                                                                                  <w:divBdr>
                                                                                    <w:top w:val="none" w:sz="0" w:space="0" w:color="auto"/>
                                                                                    <w:left w:val="none" w:sz="0" w:space="0" w:color="auto"/>
                                                                                    <w:bottom w:val="none" w:sz="0" w:space="0" w:color="auto"/>
                                                                                    <w:right w:val="none" w:sz="0" w:space="0" w:color="auto"/>
                                                                                  </w:divBdr>
                                                                                </w:div>
                                                                                <w:div w:id="461853130">
                                                                                  <w:marLeft w:val="0"/>
                                                                                  <w:marRight w:val="0"/>
                                                                                  <w:marTop w:val="0"/>
                                                                                  <w:marBottom w:val="0"/>
                                                                                  <w:divBdr>
                                                                                    <w:top w:val="none" w:sz="0" w:space="0" w:color="auto"/>
                                                                                    <w:left w:val="none" w:sz="0" w:space="0" w:color="auto"/>
                                                                                    <w:bottom w:val="none" w:sz="0" w:space="0" w:color="auto"/>
                                                                                    <w:right w:val="none" w:sz="0" w:space="0" w:color="auto"/>
                                                                                  </w:divBdr>
                                                                                </w:div>
                                                                                <w:div w:id="1276014649">
                                                                                  <w:marLeft w:val="0"/>
                                                                                  <w:marRight w:val="0"/>
                                                                                  <w:marTop w:val="0"/>
                                                                                  <w:marBottom w:val="0"/>
                                                                                  <w:divBdr>
                                                                                    <w:top w:val="none" w:sz="0" w:space="0" w:color="auto"/>
                                                                                    <w:left w:val="none" w:sz="0" w:space="0" w:color="auto"/>
                                                                                    <w:bottom w:val="none" w:sz="0" w:space="0" w:color="auto"/>
                                                                                    <w:right w:val="none" w:sz="0" w:space="0" w:color="auto"/>
                                                                                  </w:divBdr>
                                                                                </w:div>
                                                                                <w:div w:id="1484196711">
                                                                                  <w:marLeft w:val="0"/>
                                                                                  <w:marRight w:val="0"/>
                                                                                  <w:marTop w:val="0"/>
                                                                                  <w:marBottom w:val="0"/>
                                                                                  <w:divBdr>
                                                                                    <w:top w:val="none" w:sz="0" w:space="0" w:color="auto"/>
                                                                                    <w:left w:val="none" w:sz="0" w:space="0" w:color="auto"/>
                                                                                    <w:bottom w:val="none" w:sz="0" w:space="0" w:color="auto"/>
                                                                                    <w:right w:val="none" w:sz="0" w:space="0" w:color="auto"/>
                                                                                  </w:divBdr>
                                                                                </w:div>
                                                                                <w:div w:id="1851329090">
                                                                                  <w:marLeft w:val="0"/>
                                                                                  <w:marRight w:val="0"/>
                                                                                  <w:marTop w:val="0"/>
                                                                                  <w:marBottom w:val="0"/>
                                                                                  <w:divBdr>
                                                                                    <w:top w:val="none" w:sz="0" w:space="0" w:color="auto"/>
                                                                                    <w:left w:val="none" w:sz="0" w:space="0" w:color="auto"/>
                                                                                    <w:bottom w:val="none" w:sz="0" w:space="0" w:color="auto"/>
                                                                                    <w:right w:val="none" w:sz="0" w:space="0" w:color="auto"/>
                                                                                  </w:divBdr>
                                                                                </w:div>
                                                                                <w:div w:id="395976973">
                                                                                  <w:marLeft w:val="0"/>
                                                                                  <w:marRight w:val="0"/>
                                                                                  <w:marTop w:val="0"/>
                                                                                  <w:marBottom w:val="0"/>
                                                                                  <w:divBdr>
                                                                                    <w:top w:val="none" w:sz="0" w:space="0" w:color="auto"/>
                                                                                    <w:left w:val="none" w:sz="0" w:space="0" w:color="auto"/>
                                                                                    <w:bottom w:val="none" w:sz="0" w:space="0" w:color="auto"/>
                                                                                    <w:right w:val="none" w:sz="0" w:space="0" w:color="auto"/>
                                                                                  </w:divBdr>
                                                                                </w:div>
                                                                                <w:div w:id="278729892">
                                                                                  <w:marLeft w:val="0"/>
                                                                                  <w:marRight w:val="0"/>
                                                                                  <w:marTop w:val="0"/>
                                                                                  <w:marBottom w:val="0"/>
                                                                                  <w:divBdr>
                                                                                    <w:top w:val="none" w:sz="0" w:space="0" w:color="auto"/>
                                                                                    <w:left w:val="none" w:sz="0" w:space="0" w:color="auto"/>
                                                                                    <w:bottom w:val="none" w:sz="0" w:space="0" w:color="auto"/>
                                                                                    <w:right w:val="none" w:sz="0" w:space="0" w:color="auto"/>
                                                                                  </w:divBdr>
                                                                                </w:div>
                                                                                <w:div w:id="1405254097">
                                                                                  <w:marLeft w:val="0"/>
                                                                                  <w:marRight w:val="0"/>
                                                                                  <w:marTop w:val="0"/>
                                                                                  <w:marBottom w:val="0"/>
                                                                                  <w:divBdr>
                                                                                    <w:top w:val="none" w:sz="0" w:space="0" w:color="auto"/>
                                                                                    <w:left w:val="none" w:sz="0" w:space="0" w:color="auto"/>
                                                                                    <w:bottom w:val="none" w:sz="0" w:space="0" w:color="auto"/>
                                                                                    <w:right w:val="none" w:sz="0" w:space="0" w:color="auto"/>
                                                                                  </w:divBdr>
                                                                                </w:div>
                                                                                <w:div w:id="2111007476">
                                                                                  <w:marLeft w:val="0"/>
                                                                                  <w:marRight w:val="0"/>
                                                                                  <w:marTop w:val="0"/>
                                                                                  <w:marBottom w:val="0"/>
                                                                                  <w:divBdr>
                                                                                    <w:top w:val="none" w:sz="0" w:space="0" w:color="auto"/>
                                                                                    <w:left w:val="none" w:sz="0" w:space="0" w:color="auto"/>
                                                                                    <w:bottom w:val="none" w:sz="0" w:space="0" w:color="auto"/>
                                                                                    <w:right w:val="none" w:sz="0" w:space="0" w:color="auto"/>
                                                                                  </w:divBdr>
                                                                                </w:div>
                                                                                <w:div w:id="1244024433">
                                                                                  <w:marLeft w:val="0"/>
                                                                                  <w:marRight w:val="0"/>
                                                                                  <w:marTop w:val="0"/>
                                                                                  <w:marBottom w:val="0"/>
                                                                                  <w:divBdr>
                                                                                    <w:top w:val="none" w:sz="0" w:space="0" w:color="auto"/>
                                                                                    <w:left w:val="none" w:sz="0" w:space="0" w:color="auto"/>
                                                                                    <w:bottom w:val="none" w:sz="0" w:space="0" w:color="auto"/>
                                                                                    <w:right w:val="none" w:sz="0" w:space="0" w:color="auto"/>
                                                                                  </w:divBdr>
                                                                                </w:div>
                                                                                <w:div w:id="1815753976">
                                                                                  <w:marLeft w:val="0"/>
                                                                                  <w:marRight w:val="0"/>
                                                                                  <w:marTop w:val="0"/>
                                                                                  <w:marBottom w:val="0"/>
                                                                                  <w:divBdr>
                                                                                    <w:top w:val="none" w:sz="0" w:space="0" w:color="auto"/>
                                                                                    <w:left w:val="none" w:sz="0" w:space="0" w:color="auto"/>
                                                                                    <w:bottom w:val="none" w:sz="0" w:space="0" w:color="auto"/>
                                                                                    <w:right w:val="none" w:sz="0" w:space="0" w:color="auto"/>
                                                                                  </w:divBdr>
                                                                                </w:div>
                                                                                <w:div w:id="838665300">
                                                                                  <w:marLeft w:val="0"/>
                                                                                  <w:marRight w:val="0"/>
                                                                                  <w:marTop w:val="0"/>
                                                                                  <w:marBottom w:val="0"/>
                                                                                  <w:divBdr>
                                                                                    <w:top w:val="none" w:sz="0" w:space="0" w:color="auto"/>
                                                                                    <w:left w:val="none" w:sz="0" w:space="0" w:color="auto"/>
                                                                                    <w:bottom w:val="none" w:sz="0" w:space="0" w:color="auto"/>
                                                                                    <w:right w:val="none" w:sz="0" w:space="0" w:color="auto"/>
                                                                                  </w:divBdr>
                                                                                </w:div>
                                                                                <w:div w:id="272059915">
                                                                                  <w:marLeft w:val="0"/>
                                                                                  <w:marRight w:val="0"/>
                                                                                  <w:marTop w:val="0"/>
                                                                                  <w:marBottom w:val="0"/>
                                                                                  <w:divBdr>
                                                                                    <w:top w:val="none" w:sz="0" w:space="0" w:color="auto"/>
                                                                                    <w:left w:val="none" w:sz="0" w:space="0" w:color="auto"/>
                                                                                    <w:bottom w:val="none" w:sz="0" w:space="0" w:color="auto"/>
                                                                                    <w:right w:val="none" w:sz="0" w:space="0" w:color="auto"/>
                                                                                  </w:divBdr>
                                                                                </w:div>
                                                                                <w:div w:id="218129098">
                                                                                  <w:marLeft w:val="0"/>
                                                                                  <w:marRight w:val="0"/>
                                                                                  <w:marTop w:val="0"/>
                                                                                  <w:marBottom w:val="0"/>
                                                                                  <w:divBdr>
                                                                                    <w:top w:val="none" w:sz="0" w:space="0" w:color="auto"/>
                                                                                    <w:left w:val="none" w:sz="0" w:space="0" w:color="auto"/>
                                                                                    <w:bottom w:val="none" w:sz="0" w:space="0" w:color="auto"/>
                                                                                    <w:right w:val="none" w:sz="0" w:space="0" w:color="auto"/>
                                                                                  </w:divBdr>
                                                                                </w:div>
                                                                                <w:div w:id="202446580">
                                                                                  <w:marLeft w:val="0"/>
                                                                                  <w:marRight w:val="0"/>
                                                                                  <w:marTop w:val="0"/>
                                                                                  <w:marBottom w:val="0"/>
                                                                                  <w:divBdr>
                                                                                    <w:top w:val="none" w:sz="0" w:space="0" w:color="auto"/>
                                                                                    <w:left w:val="none" w:sz="0" w:space="0" w:color="auto"/>
                                                                                    <w:bottom w:val="none" w:sz="0" w:space="0" w:color="auto"/>
                                                                                    <w:right w:val="none" w:sz="0" w:space="0" w:color="auto"/>
                                                                                  </w:divBdr>
                                                                                </w:div>
                                                                                <w:div w:id="430782224">
                                                                                  <w:marLeft w:val="0"/>
                                                                                  <w:marRight w:val="0"/>
                                                                                  <w:marTop w:val="0"/>
                                                                                  <w:marBottom w:val="0"/>
                                                                                  <w:divBdr>
                                                                                    <w:top w:val="none" w:sz="0" w:space="0" w:color="auto"/>
                                                                                    <w:left w:val="none" w:sz="0" w:space="0" w:color="auto"/>
                                                                                    <w:bottom w:val="none" w:sz="0" w:space="0" w:color="auto"/>
                                                                                    <w:right w:val="none" w:sz="0" w:space="0" w:color="auto"/>
                                                                                  </w:divBdr>
                                                                                </w:div>
                                                                                <w:div w:id="1927766833">
                                                                                  <w:marLeft w:val="0"/>
                                                                                  <w:marRight w:val="0"/>
                                                                                  <w:marTop w:val="0"/>
                                                                                  <w:marBottom w:val="0"/>
                                                                                  <w:divBdr>
                                                                                    <w:top w:val="none" w:sz="0" w:space="0" w:color="auto"/>
                                                                                    <w:left w:val="none" w:sz="0" w:space="0" w:color="auto"/>
                                                                                    <w:bottom w:val="none" w:sz="0" w:space="0" w:color="auto"/>
                                                                                    <w:right w:val="none" w:sz="0" w:space="0" w:color="auto"/>
                                                                                  </w:divBdr>
                                                                                </w:div>
                                                                                <w:div w:id="51004796">
                                                                                  <w:marLeft w:val="0"/>
                                                                                  <w:marRight w:val="0"/>
                                                                                  <w:marTop w:val="0"/>
                                                                                  <w:marBottom w:val="0"/>
                                                                                  <w:divBdr>
                                                                                    <w:top w:val="none" w:sz="0" w:space="0" w:color="auto"/>
                                                                                    <w:left w:val="none" w:sz="0" w:space="0" w:color="auto"/>
                                                                                    <w:bottom w:val="none" w:sz="0" w:space="0" w:color="auto"/>
                                                                                    <w:right w:val="none" w:sz="0" w:space="0" w:color="auto"/>
                                                                                  </w:divBdr>
                                                                                </w:div>
                                                                                <w:div w:id="1416590118">
                                                                                  <w:marLeft w:val="0"/>
                                                                                  <w:marRight w:val="0"/>
                                                                                  <w:marTop w:val="0"/>
                                                                                  <w:marBottom w:val="0"/>
                                                                                  <w:divBdr>
                                                                                    <w:top w:val="none" w:sz="0" w:space="0" w:color="auto"/>
                                                                                    <w:left w:val="none" w:sz="0" w:space="0" w:color="auto"/>
                                                                                    <w:bottom w:val="none" w:sz="0" w:space="0" w:color="auto"/>
                                                                                    <w:right w:val="none" w:sz="0" w:space="0" w:color="auto"/>
                                                                                  </w:divBdr>
                                                                                </w:div>
                                                                                <w:div w:id="678391253">
                                                                                  <w:marLeft w:val="0"/>
                                                                                  <w:marRight w:val="0"/>
                                                                                  <w:marTop w:val="0"/>
                                                                                  <w:marBottom w:val="0"/>
                                                                                  <w:divBdr>
                                                                                    <w:top w:val="none" w:sz="0" w:space="0" w:color="auto"/>
                                                                                    <w:left w:val="none" w:sz="0" w:space="0" w:color="auto"/>
                                                                                    <w:bottom w:val="none" w:sz="0" w:space="0" w:color="auto"/>
                                                                                    <w:right w:val="none" w:sz="0" w:space="0" w:color="auto"/>
                                                                                  </w:divBdr>
                                                                                </w:div>
                                                                                <w:div w:id="446782308">
                                                                                  <w:marLeft w:val="0"/>
                                                                                  <w:marRight w:val="0"/>
                                                                                  <w:marTop w:val="0"/>
                                                                                  <w:marBottom w:val="0"/>
                                                                                  <w:divBdr>
                                                                                    <w:top w:val="none" w:sz="0" w:space="0" w:color="auto"/>
                                                                                    <w:left w:val="none" w:sz="0" w:space="0" w:color="auto"/>
                                                                                    <w:bottom w:val="none" w:sz="0" w:space="0" w:color="auto"/>
                                                                                    <w:right w:val="none" w:sz="0" w:space="0" w:color="auto"/>
                                                                                  </w:divBdr>
                                                                                </w:div>
                                                                                <w:div w:id="594828029">
                                                                                  <w:marLeft w:val="0"/>
                                                                                  <w:marRight w:val="0"/>
                                                                                  <w:marTop w:val="0"/>
                                                                                  <w:marBottom w:val="0"/>
                                                                                  <w:divBdr>
                                                                                    <w:top w:val="none" w:sz="0" w:space="0" w:color="auto"/>
                                                                                    <w:left w:val="none" w:sz="0" w:space="0" w:color="auto"/>
                                                                                    <w:bottom w:val="none" w:sz="0" w:space="0" w:color="auto"/>
                                                                                    <w:right w:val="none" w:sz="0" w:space="0" w:color="auto"/>
                                                                                  </w:divBdr>
                                                                                </w:div>
                                                                                <w:div w:id="2067678489">
                                                                                  <w:marLeft w:val="0"/>
                                                                                  <w:marRight w:val="0"/>
                                                                                  <w:marTop w:val="0"/>
                                                                                  <w:marBottom w:val="0"/>
                                                                                  <w:divBdr>
                                                                                    <w:top w:val="none" w:sz="0" w:space="0" w:color="auto"/>
                                                                                    <w:left w:val="none" w:sz="0" w:space="0" w:color="auto"/>
                                                                                    <w:bottom w:val="none" w:sz="0" w:space="0" w:color="auto"/>
                                                                                    <w:right w:val="none" w:sz="0" w:space="0" w:color="auto"/>
                                                                                  </w:divBdr>
                                                                                  <w:divsChild>
                                                                                    <w:div w:id="1091201655">
                                                                                      <w:marLeft w:val="0"/>
                                                                                      <w:marRight w:val="0"/>
                                                                                      <w:marTop w:val="0"/>
                                                                                      <w:marBottom w:val="0"/>
                                                                                      <w:divBdr>
                                                                                        <w:top w:val="none" w:sz="0" w:space="0" w:color="auto"/>
                                                                                        <w:left w:val="none" w:sz="0" w:space="0" w:color="auto"/>
                                                                                        <w:bottom w:val="none" w:sz="0" w:space="0" w:color="auto"/>
                                                                                        <w:right w:val="none" w:sz="0" w:space="0" w:color="auto"/>
                                                                                      </w:divBdr>
                                                                                    </w:div>
                                                                                    <w:div w:id="40130719">
                                                                                      <w:marLeft w:val="0"/>
                                                                                      <w:marRight w:val="0"/>
                                                                                      <w:marTop w:val="0"/>
                                                                                      <w:marBottom w:val="0"/>
                                                                                      <w:divBdr>
                                                                                        <w:top w:val="none" w:sz="0" w:space="0" w:color="auto"/>
                                                                                        <w:left w:val="none" w:sz="0" w:space="0" w:color="auto"/>
                                                                                        <w:bottom w:val="none" w:sz="0" w:space="0" w:color="auto"/>
                                                                                        <w:right w:val="none" w:sz="0" w:space="0" w:color="auto"/>
                                                                                      </w:divBdr>
                                                                                    </w:div>
                                                                                    <w:div w:id="1594364632">
                                                                                      <w:marLeft w:val="0"/>
                                                                                      <w:marRight w:val="0"/>
                                                                                      <w:marTop w:val="0"/>
                                                                                      <w:marBottom w:val="0"/>
                                                                                      <w:divBdr>
                                                                                        <w:top w:val="none" w:sz="0" w:space="0" w:color="auto"/>
                                                                                        <w:left w:val="none" w:sz="0" w:space="0" w:color="auto"/>
                                                                                        <w:bottom w:val="none" w:sz="0" w:space="0" w:color="auto"/>
                                                                                        <w:right w:val="none" w:sz="0" w:space="0" w:color="auto"/>
                                                                                      </w:divBdr>
                                                                                    </w:div>
                                                                                    <w:div w:id="248390606">
                                                                                      <w:marLeft w:val="0"/>
                                                                                      <w:marRight w:val="0"/>
                                                                                      <w:marTop w:val="0"/>
                                                                                      <w:marBottom w:val="0"/>
                                                                                      <w:divBdr>
                                                                                        <w:top w:val="none" w:sz="0" w:space="0" w:color="auto"/>
                                                                                        <w:left w:val="none" w:sz="0" w:space="0" w:color="auto"/>
                                                                                        <w:bottom w:val="none" w:sz="0" w:space="0" w:color="auto"/>
                                                                                        <w:right w:val="none" w:sz="0" w:space="0" w:color="auto"/>
                                                                                      </w:divBdr>
                                                                                    </w:div>
                                                                                    <w:div w:id="638265100">
                                                                                      <w:marLeft w:val="0"/>
                                                                                      <w:marRight w:val="0"/>
                                                                                      <w:marTop w:val="0"/>
                                                                                      <w:marBottom w:val="0"/>
                                                                                      <w:divBdr>
                                                                                        <w:top w:val="none" w:sz="0" w:space="0" w:color="auto"/>
                                                                                        <w:left w:val="none" w:sz="0" w:space="0" w:color="auto"/>
                                                                                        <w:bottom w:val="none" w:sz="0" w:space="0" w:color="auto"/>
                                                                                        <w:right w:val="none" w:sz="0" w:space="0" w:color="auto"/>
                                                                                      </w:divBdr>
                                                                                    </w:div>
                                                                                  </w:divsChild>
                                                                                </w:div>
                                                                                <w:div w:id="809515110">
                                                                                  <w:marLeft w:val="0"/>
                                                                                  <w:marRight w:val="0"/>
                                                                                  <w:marTop w:val="0"/>
                                                                                  <w:marBottom w:val="0"/>
                                                                                  <w:divBdr>
                                                                                    <w:top w:val="none" w:sz="0" w:space="0" w:color="auto"/>
                                                                                    <w:left w:val="none" w:sz="0" w:space="0" w:color="auto"/>
                                                                                    <w:bottom w:val="none" w:sz="0" w:space="0" w:color="auto"/>
                                                                                    <w:right w:val="none" w:sz="0" w:space="0" w:color="auto"/>
                                                                                  </w:divBdr>
                                                                                  <w:divsChild>
                                                                                    <w:div w:id="1512910679">
                                                                                      <w:marLeft w:val="0"/>
                                                                                      <w:marRight w:val="0"/>
                                                                                      <w:marTop w:val="0"/>
                                                                                      <w:marBottom w:val="0"/>
                                                                                      <w:divBdr>
                                                                                        <w:top w:val="none" w:sz="0" w:space="0" w:color="auto"/>
                                                                                        <w:left w:val="none" w:sz="0" w:space="0" w:color="auto"/>
                                                                                        <w:bottom w:val="none" w:sz="0" w:space="0" w:color="auto"/>
                                                                                        <w:right w:val="none" w:sz="0" w:space="0" w:color="auto"/>
                                                                                      </w:divBdr>
                                                                                    </w:div>
                                                                                    <w:div w:id="638656819">
                                                                                      <w:marLeft w:val="0"/>
                                                                                      <w:marRight w:val="0"/>
                                                                                      <w:marTop w:val="0"/>
                                                                                      <w:marBottom w:val="0"/>
                                                                                      <w:divBdr>
                                                                                        <w:top w:val="none" w:sz="0" w:space="0" w:color="auto"/>
                                                                                        <w:left w:val="none" w:sz="0" w:space="0" w:color="auto"/>
                                                                                        <w:bottom w:val="none" w:sz="0" w:space="0" w:color="auto"/>
                                                                                        <w:right w:val="none" w:sz="0" w:space="0" w:color="auto"/>
                                                                                      </w:divBdr>
                                                                                    </w:div>
                                                                                    <w:div w:id="1995259321">
                                                                                      <w:marLeft w:val="0"/>
                                                                                      <w:marRight w:val="0"/>
                                                                                      <w:marTop w:val="0"/>
                                                                                      <w:marBottom w:val="0"/>
                                                                                      <w:divBdr>
                                                                                        <w:top w:val="none" w:sz="0" w:space="0" w:color="auto"/>
                                                                                        <w:left w:val="none" w:sz="0" w:space="0" w:color="auto"/>
                                                                                        <w:bottom w:val="none" w:sz="0" w:space="0" w:color="auto"/>
                                                                                        <w:right w:val="none" w:sz="0" w:space="0" w:color="auto"/>
                                                                                      </w:divBdr>
                                                                                    </w:div>
                                                                                    <w:div w:id="130558877">
                                                                                      <w:marLeft w:val="0"/>
                                                                                      <w:marRight w:val="0"/>
                                                                                      <w:marTop w:val="0"/>
                                                                                      <w:marBottom w:val="0"/>
                                                                                      <w:divBdr>
                                                                                        <w:top w:val="none" w:sz="0" w:space="0" w:color="auto"/>
                                                                                        <w:left w:val="none" w:sz="0" w:space="0" w:color="auto"/>
                                                                                        <w:bottom w:val="none" w:sz="0" w:space="0" w:color="auto"/>
                                                                                        <w:right w:val="none" w:sz="0" w:space="0" w:color="auto"/>
                                                                                      </w:divBdr>
                                                                                    </w:div>
                                                                                    <w:div w:id="2121873620">
                                                                                      <w:marLeft w:val="0"/>
                                                                                      <w:marRight w:val="0"/>
                                                                                      <w:marTop w:val="0"/>
                                                                                      <w:marBottom w:val="0"/>
                                                                                      <w:divBdr>
                                                                                        <w:top w:val="none" w:sz="0" w:space="0" w:color="auto"/>
                                                                                        <w:left w:val="none" w:sz="0" w:space="0" w:color="auto"/>
                                                                                        <w:bottom w:val="none" w:sz="0" w:space="0" w:color="auto"/>
                                                                                        <w:right w:val="none" w:sz="0" w:space="0" w:color="auto"/>
                                                                                      </w:divBdr>
                                                                                    </w:div>
                                                                                  </w:divsChild>
                                                                                </w:div>
                                                                                <w:div w:id="171453820">
                                                                                  <w:marLeft w:val="0"/>
                                                                                  <w:marRight w:val="0"/>
                                                                                  <w:marTop w:val="0"/>
                                                                                  <w:marBottom w:val="0"/>
                                                                                  <w:divBdr>
                                                                                    <w:top w:val="none" w:sz="0" w:space="0" w:color="auto"/>
                                                                                    <w:left w:val="none" w:sz="0" w:space="0" w:color="auto"/>
                                                                                    <w:bottom w:val="none" w:sz="0" w:space="0" w:color="auto"/>
                                                                                    <w:right w:val="none" w:sz="0" w:space="0" w:color="auto"/>
                                                                                  </w:divBdr>
                                                                                  <w:divsChild>
                                                                                    <w:div w:id="902374397">
                                                                                      <w:marLeft w:val="0"/>
                                                                                      <w:marRight w:val="0"/>
                                                                                      <w:marTop w:val="0"/>
                                                                                      <w:marBottom w:val="0"/>
                                                                                      <w:divBdr>
                                                                                        <w:top w:val="none" w:sz="0" w:space="0" w:color="auto"/>
                                                                                        <w:left w:val="none" w:sz="0" w:space="0" w:color="auto"/>
                                                                                        <w:bottom w:val="none" w:sz="0" w:space="0" w:color="auto"/>
                                                                                        <w:right w:val="none" w:sz="0" w:space="0" w:color="auto"/>
                                                                                      </w:divBdr>
                                                                                    </w:div>
                                                                                    <w:div w:id="514151458">
                                                                                      <w:marLeft w:val="0"/>
                                                                                      <w:marRight w:val="0"/>
                                                                                      <w:marTop w:val="0"/>
                                                                                      <w:marBottom w:val="0"/>
                                                                                      <w:divBdr>
                                                                                        <w:top w:val="none" w:sz="0" w:space="0" w:color="auto"/>
                                                                                        <w:left w:val="none" w:sz="0" w:space="0" w:color="auto"/>
                                                                                        <w:bottom w:val="none" w:sz="0" w:space="0" w:color="auto"/>
                                                                                        <w:right w:val="none" w:sz="0" w:space="0" w:color="auto"/>
                                                                                      </w:divBdr>
                                                                                    </w:div>
                                                                                    <w:div w:id="1283924801">
                                                                                      <w:marLeft w:val="0"/>
                                                                                      <w:marRight w:val="0"/>
                                                                                      <w:marTop w:val="0"/>
                                                                                      <w:marBottom w:val="0"/>
                                                                                      <w:divBdr>
                                                                                        <w:top w:val="none" w:sz="0" w:space="0" w:color="auto"/>
                                                                                        <w:left w:val="none" w:sz="0" w:space="0" w:color="auto"/>
                                                                                        <w:bottom w:val="none" w:sz="0" w:space="0" w:color="auto"/>
                                                                                        <w:right w:val="none" w:sz="0" w:space="0" w:color="auto"/>
                                                                                      </w:divBdr>
                                                                                    </w:div>
                                                                                    <w:div w:id="2068145257">
                                                                                      <w:marLeft w:val="0"/>
                                                                                      <w:marRight w:val="0"/>
                                                                                      <w:marTop w:val="0"/>
                                                                                      <w:marBottom w:val="0"/>
                                                                                      <w:divBdr>
                                                                                        <w:top w:val="none" w:sz="0" w:space="0" w:color="auto"/>
                                                                                        <w:left w:val="none" w:sz="0" w:space="0" w:color="auto"/>
                                                                                        <w:bottom w:val="none" w:sz="0" w:space="0" w:color="auto"/>
                                                                                        <w:right w:val="none" w:sz="0" w:space="0" w:color="auto"/>
                                                                                      </w:divBdr>
                                                                                    </w:div>
                                                                                    <w:div w:id="729110000">
                                                                                      <w:marLeft w:val="0"/>
                                                                                      <w:marRight w:val="0"/>
                                                                                      <w:marTop w:val="0"/>
                                                                                      <w:marBottom w:val="0"/>
                                                                                      <w:divBdr>
                                                                                        <w:top w:val="none" w:sz="0" w:space="0" w:color="auto"/>
                                                                                        <w:left w:val="none" w:sz="0" w:space="0" w:color="auto"/>
                                                                                        <w:bottom w:val="none" w:sz="0" w:space="0" w:color="auto"/>
                                                                                        <w:right w:val="none" w:sz="0" w:space="0" w:color="auto"/>
                                                                                      </w:divBdr>
                                                                                    </w:div>
                                                                                  </w:divsChild>
                                                                                </w:div>
                                                                                <w:div w:id="887959160">
                                                                                  <w:marLeft w:val="0"/>
                                                                                  <w:marRight w:val="0"/>
                                                                                  <w:marTop w:val="0"/>
                                                                                  <w:marBottom w:val="0"/>
                                                                                  <w:divBdr>
                                                                                    <w:top w:val="none" w:sz="0" w:space="0" w:color="auto"/>
                                                                                    <w:left w:val="none" w:sz="0" w:space="0" w:color="auto"/>
                                                                                    <w:bottom w:val="none" w:sz="0" w:space="0" w:color="auto"/>
                                                                                    <w:right w:val="none" w:sz="0" w:space="0" w:color="auto"/>
                                                                                  </w:divBdr>
                                                                                  <w:divsChild>
                                                                                    <w:div w:id="876772447">
                                                                                      <w:marLeft w:val="0"/>
                                                                                      <w:marRight w:val="0"/>
                                                                                      <w:marTop w:val="0"/>
                                                                                      <w:marBottom w:val="0"/>
                                                                                      <w:divBdr>
                                                                                        <w:top w:val="none" w:sz="0" w:space="0" w:color="auto"/>
                                                                                        <w:left w:val="none" w:sz="0" w:space="0" w:color="auto"/>
                                                                                        <w:bottom w:val="none" w:sz="0" w:space="0" w:color="auto"/>
                                                                                        <w:right w:val="none" w:sz="0" w:space="0" w:color="auto"/>
                                                                                      </w:divBdr>
                                                                                    </w:div>
                                                                                    <w:div w:id="2104835841">
                                                                                      <w:marLeft w:val="0"/>
                                                                                      <w:marRight w:val="0"/>
                                                                                      <w:marTop w:val="0"/>
                                                                                      <w:marBottom w:val="0"/>
                                                                                      <w:divBdr>
                                                                                        <w:top w:val="none" w:sz="0" w:space="0" w:color="auto"/>
                                                                                        <w:left w:val="none" w:sz="0" w:space="0" w:color="auto"/>
                                                                                        <w:bottom w:val="none" w:sz="0" w:space="0" w:color="auto"/>
                                                                                        <w:right w:val="none" w:sz="0" w:space="0" w:color="auto"/>
                                                                                      </w:divBdr>
                                                                                    </w:div>
                                                                                    <w:div w:id="1563255009">
                                                                                      <w:marLeft w:val="0"/>
                                                                                      <w:marRight w:val="0"/>
                                                                                      <w:marTop w:val="0"/>
                                                                                      <w:marBottom w:val="0"/>
                                                                                      <w:divBdr>
                                                                                        <w:top w:val="none" w:sz="0" w:space="0" w:color="auto"/>
                                                                                        <w:left w:val="none" w:sz="0" w:space="0" w:color="auto"/>
                                                                                        <w:bottom w:val="none" w:sz="0" w:space="0" w:color="auto"/>
                                                                                        <w:right w:val="none" w:sz="0" w:space="0" w:color="auto"/>
                                                                                      </w:divBdr>
                                                                                    </w:div>
                                                                                    <w:div w:id="1314528225">
                                                                                      <w:marLeft w:val="0"/>
                                                                                      <w:marRight w:val="0"/>
                                                                                      <w:marTop w:val="0"/>
                                                                                      <w:marBottom w:val="0"/>
                                                                                      <w:divBdr>
                                                                                        <w:top w:val="none" w:sz="0" w:space="0" w:color="auto"/>
                                                                                        <w:left w:val="none" w:sz="0" w:space="0" w:color="auto"/>
                                                                                        <w:bottom w:val="none" w:sz="0" w:space="0" w:color="auto"/>
                                                                                        <w:right w:val="none" w:sz="0" w:space="0" w:color="auto"/>
                                                                                      </w:divBdr>
                                                                                    </w:div>
                                                                                    <w:div w:id="6726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hfsvxd3e005\docprod\templates\Brev%20med%20leder%20gamm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7F757E28B4CEA9FC2ADA78118DE8F"/>
        <w:category>
          <w:name w:val="Generelt"/>
          <w:gallery w:val="placeholder"/>
        </w:category>
        <w:types>
          <w:type w:val="bbPlcHdr"/>
        </w:types>
        <w:behaviors>
          <w:behavior w:val="content"/>
        </w:behaviors>
        <w:guid w:val="{7C5EE9F1-32C8-42E0-9DC2-07A695443F82}"/>
      </w:docPartPr>
      <w:docPartBody>
        <w:p w:rsidR="00D87CEC" w:rsidRDefault="003C4DED">
          <w:pPr>
            <w:pStyle w:val="6717F757E28B4CEA9FC2ADA78118DE8F"/>
          </w:pPr>
          <w:r w:rsidRPr="00DF4E72">
            <w:rPr>
              <w:rStyle w:val="Plassholdertekst"/>
            </w:rPr>
            <w:t>Klikk her for å skrive inn tekst.</w:t>
          </w:r>
        </w:p>
      </w:docPartBody>
    </w:docPart>
    <w:docPart>
      <w:docPartPr>
        <w:name w:val="5A01C00B064645C7B2A8522F9DD2A44B"/>
        <w:category>
          <w:name w:val="Generelt"/>
          <w:gallery w:val="placeholder"/>
        </w:category>
        <w:types>
          <w:type w:val="bbPlcHdr"/>
        </w:types>
        <w:behaviors>
          <w:behavior w:val="content"/>
        </w:behaviors>
        <w:guid w:val="{333A8D31-ED04-47D4-8704-D74C3CCBC82A}"/>
      </w:docPartPr>
      <w:docPartBody>
        <w:p w:rsidR="00D87CEC" w:rsidRDefault="003C4DED">
          <w:pPr>
            <w:pStyle w:val="5A01C00B064645C7B2A8522F9DD2A44B"/>
          </w:pPr>
          <w:r>
            <w:rPr>
              <w:rStyle w:val="Plassholdertekst"/>
            </w:rPr>
            <w:t>Velg leder</w:t>
          </w:r>
        </w:p>
      </w:docPartBody>
    </w:docPart>
    <w:docPart>
      <w:docPartPr>
        <w:name w:val="29803EAE955E44908AAC38EB23EC0B46"/>
        <w:category>
          <w:name w:val="Generelt"/>
          <w:gallery w:val="placeholder"/>
        </w:category>
        <w:types>
          <w:type w:val="bbPlcHdr"/>
        </w:types>
        <w:behaviors>
          <w:behavior w:val="content"/>
        </w:behaviors>
        <w:guid w:val="{B2DC0F40-96E8-4971-9B75-87E3BB9E3EF3}"/>
      </w:docPartPr>
      <w:docPartBody>
        <w:p w:rsidR="00D87CEC" w:rsidRDefault="003C4DED">
          <w:pPr>
            <w:pStyle w:val="29803EAE955E44908AAC38EB23EC0B46"/>
          </w:pPr>
          <w:r w:rsidRPr="00DF4E72">
            <w:rPr>
              <w:rStyle w:val="Plassholdertekst"/>
            </w:rPr>
            <w:t>Klikk her for å skrive inn tekst.</w:t>
          </w:r>
        </w:p>
      </w:docPartBody>
    </w:docPart>
    <w:docPart>
      <w:docPartPr>
        <w:name w:val="1433E8173AE0406E88677A3F114635AB"/>
        <w:category>
          <w:name w:val="Generelt"/>
          <w:gallery w:val="placeholder"/>
        </w:category>
        <w:types>
          <w:type w:val="bbPlcHdr"/>
        </w:types>
        <w:behaviors>
          <w:behavior w:val="content"/>
        </w:behaviors>
        <w:guid w:val="{355D64DF-EC35-4958-9644-CB9F27304C93}"/>
      </w:docPartPr>
      <w:docPartBody>
        <w:p w:rsidR="00D87CEC" w:rsidRDefault="003C4DED">
          <w:pPr>
            <w:pStyle w:val="1433E8173AE0406E88677A3F114635AB"/>
          </w:pPr>
          <w:r w:rsidRPr="00D4025C">
            <w:rPr>
              <w:rStyle w:val="Plassholdertekst"/>
            </w:rPr>
            <w:t xml:space="preserve">Velg </w:t>
          </w:r>
          <w:r>
            <w:rPr>
              <w:rStyle w:val="Plassholdertekst"/>
            </w:rPr>
            <w:t>tittel</w:t>
          </w:r>
        </w:p>
      </w:docPartBody>
    </w:docPart>
    <w:docPart>
      <w:docPartPr>
        <w:name w:val="37BF4ED7BA9243CE8F9F75D2282DF9BB"/>
        <w:category>
          <w:name w:val="Generelt"/>
          <w:gallery w:val="placeholder"/>
        </w:category>
        <w:types>
          <w:type w:val="bbPlcHdr"/>
        </w:types>
        <w:behaviors>
          <w:behavior w:val="content"/>
        </w:behaviors>
        <w:guid w:val="{F504FB32-91B0-4CEA-9EF4-534625FD6903}"/>
      </w:docPartPr>
      <w:docPartBody>
        <w:p w:rsidR="00D87CEC" w:rsidRDefault="003C4DED">
          <w:pPr>
            <w:pStyle w:val="37BF4ED7BA9243CE8F9F75D2282DF9BB"/>
          </w:pPr>
          <w:r w:rsidRPr="00DF4E72">
            <w:rPr>
              <w:rStyle w:val="Plassholdertekst"/>
            </w:rPr>
            <w:t>Klikk her for å skrive inn tekst.</w:t>
          </w:r>
        </w:p>
      </w:docPartBody>
    </w:docPart>
    <w:docPart>
      <w:docPartPr>
        <w:name w:val="7BEC7AF2F7F94CE9BC5E2B8B0FBB1262"/>
        <w:category>
          <w:name w:val="Generelt"/>
          <w:gallery w:val="placeholder"/>
        </w:category>
        <w:types>
          <w:type w:val="bbPlcHdr"/>
        </w:types>
        <w:behaviors>
          <w:behavior w:val="content"/>
        </w:behaviors>
        <w:guid w:val="{635BC527-8B07-4AE8-A574-47ADCFFA90E5}"/>
      </w:docPartPr>
      <w:docPartBody>
        <w:p w:rsidR="00D87CEC" w:rsidRDefault="003C4DED" w:rsidP="003C4DED">
          <w:pPr>
            <w:pStyle w:val="7BEC7AF2F7F94CE9BC5E2B8B0FBB1262"/>
          </w:pPr>
          <w:r w:rsidRPr="00DF4E72">
            <w:rPr>
              <w:rStyle w:val="Plassholdertekst"/>
            </w:rPr>
            <w:t>Klikk her for å skrive inn tekst.</w:t>
          </w:r>
        </w:p>
      </w:docPartBody>
    </w:docPart>
    <w:docPart>
      <w:docPartPr>
        <w:name w:val="CA6FB4E70C4743AFA81E139E04F49EFF"/>
        <w:category>
          <w:name w:val="Generelt"/>
          <w:gallery w:val="placeholder"/>
        </w:category>
        <w:types>
          <w:type w:val="bbPlcHdr"/>
        </w:types>
        <w:behaviors>
          <w:behavior w:val="content"/>
        </w:behaviors>
        <w:guid w:val="{96BED04B-1F4A-4ACA-9483-2E401A9CD109}"/>
      </w:docPartPr>
      <w:docPartBody>
        <w:p w:rsidR="00D87CEC" w:rsidRDefault="003C4DED" w:rsidP="003C4DED">
          <w:pPr>
            <w:pStyle w:val="CA6FB4E70C4743AFA81E139E04F49EFF"/>
          </w:pPr>
          <w:r w:rsidRPr="00DF4E72">
            <w:rPr>
              <w:rStyle w:val="Plassholdertekst"/>
            </w:rPr>
            <w:t>Klikk her for å skrive inn tekst.</w:t>
          </w:r>
        </w:p>
      </w:docPartBody>
    </w:docPart>
    <w:docPart>
      <w:docPartPr>
        <w:name w:val="27CB025D0A5F4DF4841A7DCF232B4541"/>
        <w:category>
          <w:name w:val="Generelt"/>
          <w:gallery w:val="placeholder"/>
        </w:category>
        <w:types>
          <w:type w:val="bbPlcHdr"/>
        </w:types>
        <w:behaviors>
          <w:behavior w:val="content"/>
        </w:behaviors>
        <w:guid w:val="{7F6BF75B-4FC6-4CD6-90DA-C1D32B3B4B40}"/>
      </w:docPartPr>
      <w:docPartBody>
        <w:p w:rsidR="00D87CEC" w:rsidRDefault="003C4DED" w:rsidP="003C4DED">
          <w:pPr>
            <w:pStyle w:val="27CB025D0A5F4DF4841A7DCF232B4541"/>
          </w:pPr>
          <w:r w:rsidRPr="00DF4E72">
            <w:rPr>
              <w:rStyle w:val="Plassholdertekst"/>
            </w:rPr>
            <w:t>Klikk her for å skrive inn tekst.</w:t>
          </w:r>
        </w:p>
      </w:docPartBody>
    </w:docPart>
    <w:docPart>
      <w:docPartPr>
        <w:name w:val="369E46021B9A4FFE804FC011160A8A74"/>
        <w:category>
          <w:name w:val="Generelt"/>
          <w:gallery w:val="placeholder"/>
        </w:category>
        <w:types>
          <w:type w:val="bbPlcHdr"/>
        </w:types>
        <w:behaviors>
          <w:behavior w:val="content"/>
        </w:behaviors>
        <w:guid w:val="{1FFA21EB-A876-4988-8FF2-BA5F45E7FF88}"/>
      </w:docPartPr>
      <w:docPartBody>
        <w:p w:rsidR="00D87CEC" w:rsidRDefault="003C4DED" w:rsidP="003C4DED">
          <w:pPr>
            <w:pStyle w:val="369E46021B9A4FFE804FC011160A8A74"/>
          </w:pPr>
          <w:r w:rsidRPr="00DF4E72">
            <w:rPr>
              <w:rStyle w:val="Plassholdertekst"/>
            </w:rPr>
            <w:t>Klikk her for å skrive inn tekst.</w:t>
          </w:r>
        </w:p>
      </w:docPartBody>
    </w:docPart>
    <w:docPart>
      <w:docPartPr>
        <w:name w:val="AE58C8BB255D427D8E4A064B0DC2FB60"/>
        <w:category>
          <w:name w:val="Generelt"/>
          <w:gallery w:val="placeholder"/>
        </w:category>
        <w:types>
          <w:type w:val="bbPlcHdr"/>
        </w:types>
        <w:behaviors>
          <w:behavior w:val="content"/>
        </w:behaviors>
        <w:guid w:val="{ED43DFAD-8992-41B5-986F-FD6B0AB770C9}"/>
      </w:docPartPr>
      <w:docPartBody>
        <w:p w:rsidR="00D87CEC" w:rsidRDefault="003C4DED" w:rsidP="003C4DED">
          <w:pPr>
            <w:pStyle w:val="AE58C8BB255D427D8E4A064B0DC2FB60"/>
          </w:pPr>
          <w:r w:rsidRPr="00DF4E72">
            <w:rPr>
              <w:rStyle w:val="Plassholdertekst"/>
            </w:rPr>
            <w:t>Klikk her for å skrive inn tekst.</w:t>
          </w:r>
        </w:p>
      </w:docPartBody>
    </w:docPart>
    <w:docPart>
      <w:docPartPr>
        <w:name w:val="2D18D117699B480986ACB8049C70541B"/>
        <w:category>
          <w:name w:val="Generelt"/>
          <w:gallery w:val="placeholder"/>
        </w:category>
        <w:types>
          <w:type w:val="bbPlcHdr"/>
        </w:types>
        <w:behaviors>
          <w:behavior w:val="content"/>
        </w:behaviors>
        <w:guid w:val="{DF0E7E92-F4D0-4571-B683-9CE7D6BE725C}"/>
      </w:docPartPr>
      <w:docPartBody>
        <w:p w:rsidR="00D87CEC" w:rsidRDefault="003C4DED" w:rsidP="003C4DED">
          <w:pPr>
            <w:pStyle w:val="2D18D117699B480986ACB8049C70541B"/>
          </w:pPr>
          <w:r w:rsidRPr="00DF4E72">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D"/>
    <w:rsid w:val="003C4DED"/>
    <w:rsid w:val="00B23D77"/>
    <w:rsid w:val="00D87C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C4DED"/>
    <w:rPr>
      <w:color w:val="808080"/>
    </w:rPr>
  </w:style>
  <w:style w:type="paragraph" w:customStyle="1" w:styleId="6717F757E28B4CEA9FC2ADA78118DE8F">
    <w:name w:val="6717F757E28B4CEA9FC2ADA78118DE8F"/>
  </w:style>
  <w:style w:type="paragraph" w:customStyle="1" w:styleId="C2A3D07FA5BE44B2AC32BDE5A20D7C6B">
    <w:name w:val="C2A3D07FA5BE44B2AC32BDE5A20D7C6B"/>
  </w:style>
  <w:style w:type="paragraph" w:customStyle="1" w:styleId="1087E0FEDF3E43C3A62F88DCE70B03C4">
    <w:name w:val="1087E0FEDF3E43C3A62F88DCE70B03C4"/>
  </w:style>
  <w:style w:type="paragraph" w:customStyle="1" w:styleId="485AA03751074BCF803E0C9460DF7797">
    <w:name w:val="485AA03751074BCF803E0C9460DF7797"/>
  </w:style>
  <w:style w:type="paragraph" w:customStyle="1" w:styleId="5FB438FDF7924B90B6BCD282BBA9FE6C">
    <w:name w:val="5FB438FDF7924B90B6BCD282BBA9FE6C"/>
  </w:style>
  <w:style w:type="paragraph" w:customStyle="1" w:styleId="13967A8A848C461C83EB9516515CCAC2">
    <w:name w:val="13967A8A848C461C83EB9516515CCAC2"/>
  </w:style>
  <w:style w:type="paragraph" w:customStyle="1" w:styleId="FA6811D8708A45D79961C2C5DD37F5B3">
    <w:name w:val="FA6811D8708A45D79961C2C5DD37F5B3"/>
  </w:style>
  <w:style w:type="paragraph" w:customStyle="1" w:styleId="5A01C00B064645C7B2A8522F9DD2A44B">
    <w:name w:val="5A01C00B064645C7B2A8522F9DD2A44B"/>
  </w:style>
  <w:style w:type="paragraph" w:customStyle="1" w:styleId="29803EAE955E44908AAC38EB23EC0B46">
    <w:name w:val="29803EAE955E44908AAC38EB23EC0B46"/>
  </w:style>
  <w:style w:type="paragraph" w:customStyle="1" w:styleId="1433E8173AE0406E88677A3F114635AB">
    <w:name w:val="1433E8173AE0406E88677A3F114635AB"/>
  </w:style>
  <w:style w:type="paragraph" w:customStyle="1" w:styleId="D741E0CA4D2845DC8E1D37F049890623">
    <w:name w:val="D741E0CA4D2845DC8E1D37F049890623"/>
  </w:style>
  <w:style w:type="paragraph" w:customStyle="1" w:styleId="37BF4ED7BA9243CE8F9F75D2282DF9BB">
    <w:name w:val="37BF4ED7BA9243CE8F9F75D2282DF9BB"/>
  </w:style>
  <w:style w:type="paragraph" w:customStyle="1" w:styleId="0BEE501D0A0147D5A65C4884E8FDA9C0">
    <w:name w:val="0BEE501D0A0147D5A65C4884E8FDA9C0"/>
  </w:style>
  <w:style w:type="paragraph" w:customStyle="1" w:styleId="3878C90F9D1642979BACACED43E33B98">
    <w:name w:val="3878C90F9D1642979BACACED43E33B98"/>
  </w:style>
  <w:style w:type="paragraph" w:customStyle="1" w:styleId="9537421CC8E14AD1915B14552D1E8C4C">
    <w:name w:val="9537421CC8E14AD1915B14552D1E8C4C"/>
  </w:style>
  <w:style w:type="paragraph" w:customStyle="1" w:styleId="3F2FE68D0CEB48CBA8B0E2DC4BAEC12C">
    <w:name w:val="3F2FE68D0CEB48CBA8B0E2DC4BAEC12C"/>
  </w:style>
  <w:style w:type="paragraph" w:customStyle="1" w:styleId="0EC51D37EEBE487F8A8E387CC4573009">
    <w:name w:val="0EC51D37EEBE487F8A8E387CC4573009"/>
  </w:style>
  <w:style w:type="paragraph" w:customStyle="1" w:styleId="7A151606A8EA464A96AC81ED923D30FD">
    <w:name w:val="7A151606A8EA464A96AC81ED923D30FD"/>
  </w:style>
  <w:style w:type="paragraph" w:customStyle="1" w:styleId="59FE040AEA90478983036E829E439FF9">
    <w:name w:val="59FE040AEA90478983036E829E439FF9"/>
  </w:style>
  <w:style w:type="paragraph" w:customStyle="1" w:styleId="6D240CDD2E644DE29B67D4D85567D1FB">
    <w:name w:val="6D240CDD2E644DE29B67D4D85567D1FB"/>
  </w:style>
  <w:style w:type="paragraph" w:customStyle="1" w:styleId="33008DF8DB964FC593DD583FE90C9281">
    <w:name w:val="33008DF8DB964FC593DD583FE90C9281"/>
    <w:rsid w:val="003C4DED"/>
  </w:style>
  <w:style w:type="paragraph" w:customStyle="1" w:styleId="379555564C3C41129C717BBBEF7236CA">
    <w:name w:val="379555564C3C41129C717BBBEF7236CA"/>
    <w:rsid w:val="003C4DED"/>
  </w:style>
  <w:style w:type="paragraph" w:customStyle="1" w:styleId="D17DA686E3624F2B9B2291F0E18354D9">
    <w:name w:val="D17DA686E3624F2B9B2291F0E18354D9"/>
    <w:rsid w:val="003C4DED"/>
  </w:style>
  <w:style w:type="paragraph" w:customStyle="1" w:styleId="D28027E63E5B458FA88944EF321FC5F9">
    <w:name w:val="D28027E63E5B458FA88944EF321FC5F9"/>
    <w:rsid w:val="003C4DED"/>
  </w:style>
  <w:style w:type="paragraph" w:customStyle="1" w:styleId="6086E75FDAD144F195C61FFF999A834F">
    <w:name w:val="6086E75FDAD144F195C61FFF999A834F"/>
    <w:rsid w:val="003C4DED"/>
  </w:style>
  <w:style w:type="paragraph" w:customStyle="1" w:styleId="331C9F2185214B82A91894501194D723">
    <w:name w:val="331C9F2185214B82A91894501194D723"/>
    <w:rsid w:val="003C4DED"/>
  </w:style>
  <w:style w:type="paragraph" w:customStyle="1" w:styleId="C2E26E1F29C54C02954A6324014D139F">
    <w:name w:val="C2E26E1F29C54C02954A6324014D139F"/>
    <w:rsid w:val="003C4DED"/>
  </w:style>
  <w:style w:type="paragraph" w:customStyle="1" w:styleId="EDE8C644813A46B297C2884E47628AED">
    <w:name w:val="EDE8C644813A46B297C2884E47628AED"/>
    <w:rsid w:val="003C4DED"/>
  </w:style>
  <w:style w:type="paragraph" w:customStyle="1" w:styleId="D5D14D09EFF842A68DDC9D3C6596BFB7">
    <w:name w:val="D5D14D09EFF842A68DDC9D3C6596BFB7"/>
    <w:rsid w:val="003C4DED"/>
  </w:style>
  <w:style w:type="paragraph" w:customStyle="1" w:styleId="534FC6B92B0441D2B91D26FF17497F54">
    <w:name w:val="534FC6B92B0441D2B91D26FF17497F54"/>
    <w:rsid w:val="003C4DED"/>
  </w:style>
  <w:style w:type="paragraph" w:customStyle="1" w:styleId="899BDABB8EC947F58768D9A56A6FEB23">
    <w:name w:val="899BDABB8EC947F58768D9A56A6FEB23"/>
    <w:rsid w:val="003C4DED"/>
  </w:style>
  <w:style w:type="paragraph" w:customStyle="1" w:styleId="35F7144299804DAF8C9DC7BB91C15BEE">
    <w:name w:val="35F7144299804DAF8C9DC7BB91C15BEE"/>
    <w:rsid w:val="003C4DED"/>
  </w:style>
  <w:style w:type="paragraph" w:customStyle="1" w:styleId="E2F7337DC7034646AEB5119A46049807">
    <w:name w:val="E2F7337DC7034646AEB5119A46049807"/>
    <w:rsid w:val="003C4DED"/>
  </w:style>
  <w:style w:type="paragraph" w:customStyle="1" w:styleId="6928CD74BE6C4BB18CF4620D743FE632">
    <w:name w:val="6928CD74BE6C4BB18CF4620D743FE632"/>
    <w:rsid w:val="003C4DED"/>
  </w:style>
  <w:style w:type="paragraph" w:customStyle="1" w:styleId="7BEC7AF2F7F94CE9BC5E2B8B0FBB1262">
    <w:name w:val="7BEC7AF2F7F94CE9BC5E2B8B0FBB1262"/>
    <w:rsid w:val="003C4DED"/>
  </w:style>
  <w:style w:type="paragraph" w:customStyle="1" w:styleId="CA6FB4E70C4743AFA81E139E04F49EFF">
    <w:name w:val="CA6FB4E70C4743AFA81E139E04F49EFF"/>
    <w:rsid w:val="003C4DED"/>
  </w:style>
  <w:style w:type="paragraph" w:customStyle="1" w:styleId="1649A19E40F74BFE9932A53B1822923E">
    <w:name w:val="1649A19E40F74BFE9932A53B1822923E"/>
    <w:rsid w:val="003C4DED"/>
  </w:style>
  <w:style w:type="paragraph" w:customStyle="1" w:styleId="C0E3CD2CABCD45199ACDBACDC0B53706">
    <w:name w:val="C0E3CD2CABCD45199ACDBACDC0B53706"/>
    <w:rsid w:val="003C4DED"/>
  </w:style>
  <w:style w:type="paragraph" w:customStyle="1" w:styleId="46F34CB9D18946C4BD00793F554D84C3">
    <w:name w:val="46F34CB9D18946C4BD00793F554D84C3"/>
    <w:rsid w:val="003C4DED"/>
  </w:style>
  <w:style w:type="paragraph" w:customStyle="1" w:styleId="41F59E09E82A44A49AC9734B5FD79BE5">
    <w:name w:val="41F59E09E82A44A49AC9734B5FD79BE5"/>
    <w:rsid w:val="003C4DED"/>
  </w:style>
  <w:style w:type="paragraph" w:customStyle="1" w:styleId="27CB025D0A5F4DF4841A7DCF232B4541">
    <w:name w:val="27CB025D0A5F4DF4841A7DCF232B4541"/>
    <w:rsid w:val="003C4DED"/>
  </w:style>
  <w:style w:type="paragraph" w:customStyle="1" w:styleId="369E46021B9A4FFE804FC011160A8A74">
    <w:name w:val="369E46021B9A4FFE804FC011160A8A74"/>
    <w:rsid w:val="003C4DED"/>
  </w:style>
  <w:style w:type="paragraph" w:customStyle="1" w:styleId="81A4278F1A384A59A25DC598DA6AE2BC">
    <w:name w:val="81A4278F1A384A59A25DC598DA6AE2BC"/>
    <w:rsid w:val="003C4DED"/>
  </w:style>
  <w:style w:type="paragraph" w:customStyle="1" w:styleId="ED37B8616E5A41DA9B5947A75E34601C">
    <w:name w:val="ED37B8616E5A41DA9B5947A75E34601C"/>
    <w:rsid w:val="003C4DED"/>
  </w:style>
  <w:style w:type="paragraph" w:customStyle="1" w:styleId="AE58C8BB255D427D8E4A064B0DC2FB60">
    <w:name w:val="AE58C8BB255D427D8E4A064B0DC2FB60"/>
    <w:rsid w:val="003C4DED"/>
  </w:style>
  <w:style w:type="paragraph" w:customStyle="1" w:styleId="2D18D117699B480986ACB8049C70541B">
    <w:name w:val="2D18D117699B480986ACB8049C70541B"/>
    <w:rsid w:val="003C4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bs:GrowBusinessDocument xmlns:gbs="http://www.software-innovation.no/growBusinessDocument" gbs:officeVersion="2007" gbs:sourceId="307948" gbs:entity="Document" gbs:templateDesignerVersion="3.1 F">
  <gbs:DocumentDate gbs:loadFromGrowBusiness="OnEdit" gbs:saveInGrowBusiness="True" gbs:connected="true" gbs:recno="" gbs:entity="" gbs:datatype="date" gbs:key="10000" gbs:removeContentControl="0">2020-06-24T00:00:00</gbs:DocumentDate>
  <gbs:ToActivityContactJOINEX.ToRequest.DocumentDate gbs:loadFromGrowBusiness="OnProduce" gbs:saveInGrowBusiness="False" gbs:connected="true" gbs:recno="" gbs:entity="" gbs:datatype="date" gbs:key="10001" gbs:removeContentControl="0" gbs:joinex="[JOINEX=[ToRole] {!OJEX!}=5]">
  </gbs:ToActivityContactJOINEX.ToRequest.DocumentDate>
  <gbs:DocumentNumber gbs:loadFromGrowBusiness="OnEdit" gbs:saveInGrowBusiness="False" gbs:connected="true" gbs:recno="" gbs:entity="" gbs:datatype="string" gbs:key="10002" gbs:removeContentControl="0">20/00010-196</gbs:DocumentNumber>
  <gbs:OurRef.Name gbs:loadFromGrowBusiness="OnEdit" gbs:saveInGrowBusiness="False" gbs:connected="true" gbs:recno="" gbs:entity="" gbs:datatype="string" gbs:key="10003" gbs:removeContentControl="0">Inger Karseth</gbs:OurRef.Name>
  <gbs:ToOrgUnit.Name gbs:loadFromGrowBusiness="OnEdit" gbs:saveInGrowBusiness="False" gbs:connected="true" gbs:recno="" gbs:entity="" gbs:datatype="string" gbs:key="10004" gbs:removeContentControl="0">Helse- og sosialpolitikk og yrkesfag</gbs:ToOrgUnit.Nam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08.02</gbs:ToCase.ToClassCodes.Value>
  <gbs:OurRef.DirectLine gbs:loadFromGrowBusiness="OnEdit" gbs:saveInGrowBusiness="False" gbs:connected="true" gbs:recno="" gbs:entity="" gbs:datatype="string" gbs:key="10007" gbs:removeContentControl="0">
  </gbs:OurRef.DirectLine>
  <gbs:ToActivityContactJOINEX.Name gbs:loadFromGrowBusiness="OnEdit" gbs:saveInGrowBusiness="False" gbs:connected="true" gbs:recno="" gbs:entity="" gbs:datatype="string" gbs:key="10008" gbs:removeContentControl="0" gbs:joinex="[JOINEX=[ToRole] {!OJEX!}=6]">Koronakommisjonen</gbs:ToActivityContactJOINEX.Name>
  <gbs:ToActivityContactJOINEX.Address gbs:loadFromGrowBusiness="OnEdit" gbs:saveInGrowBusiness="False" gbs:connected="true" gbs:recno="" gbs:entity="" gbs:datatype="string" gbs:key="10009" gbs:joinex="[JOINEX=[ToRole] {!OJEX!}=6]" gbs:removeContentControl="0">Postboks 8017 Dep</gbs:ToActivityContactJOINEX.Address>
  <gbs:ToActivityContactJOINEX.Zip gbs:loadFromGrowBusiness="OnEdit" gbs:saveInGrowBusiness="False" gbs:connected="true" gbs:recno="" gbs:entity="" gbs:datatype="string" gbs:key="10010" gbs:removeContentControl="0" gbs:joinex="[JOINEX=[ToRole] {!OJEX!}=6]">0030 OSLO</gbs:ToActivityContactJOINEX.Zip>
  <gbs:OurRef.Name gbs:loadFromGrowBusiness="OnEdit" gbs:saveInGrowBusiness="False" gbs:connected="true" gbs:recno="" gbs:entity="" gbs:datatype="string" gbs:key="10011" gbs:removeContentControl="0">Inger Karseth</gbs:OurRef.Name>
  <gbs:OurRef.Title gbs:loadFromGrowBusiness="OnEdit" gbs:saveInGrowBusiness="False" gbs:connected="true" gbs:recno="" gbs:entity="" gbs:datatype="string" gbs:key="10012" gbs:removeContentControl="0">Rådgiver for barnevernspedagoger</gbs:OurRef.Title>
  <gbs:OurRef.Title gbs:loadFromGrowBusiness="OnProduce" gbs:saveInGrowBusiness="False" gbs:connected="true" gbs:recno="" gbs:entity="" gbs:datatype="string" gbs:key="10013">Rådgiver for barnevernspedagoger</gbs:OurRef.Title>
  <gbs:Lists>
    <gbs:MultipleLines>
      <gbs:ToActivityContact gbs:name="Mottakerliste" gbs:removeList="False" gbs:loadFromGrowBusiness="OnEdit" gbs:saveInGrowBusiness="False" gbs:entity="ActivityContact">
        <gbs:MultipleLineID gbs:metaName="ToActivityContact.Recno">
          <gbs:value gbs:id="1">794309</gbs:value>
        </gbs:MultipleLineID>
        <gbs:Sorting>
          <gbs:Sort gbs:direction="asc">ToActivityContact.Name</gbs:Sort>
        </gbs:Sorting>
        <gbs:Criteria gbs:operator="and">
          <gbs:Criterion gbs:field="::ToRole" gbs:operator="=">6</gbs:Criterion>
        </gbs:Criteria>
        <gbs:ToActivityContact.Name>
          <gbs:value gbs:key="10014" gbs:id="1" gbs:loadFromGrowBusiness="OnProduce" gbs:saveInGrowBusiness="False" gbs:recno="" gbs:entity="" gbs:datatype="string">Koronakommisjonen</gbs:value>
        </gbs:ToActivityContact.Name>
        <gbs:ToActivityContact.Address>
          <gbs:value gbs:key="10015" gbs:id="1" gbs:loadFromGrowBusiness="OnProduce" gbs:saveInGrowBusiness="False" gbs:recno="" gbs:entity="" gbs:datatype="string">Postboks 8017 Dep</gbs:value>
        </gbs:ToActivityContact.Address>
        <gbs:ToActivityContact.Zip>
          <gbs:value gbs:key="10016" gbs:id="1" gbs:loadFromGrowBusiness="OnProduce" gbs:saveInGrowBusiness="False" gbs:recno="" gbs:entity="" gbs:datatype="string">0030 OSLO</gbs:value>
        </gbs:ToActivityContact.Zip>
        <gbs:ToActivityContact.ToContact.No1>
          <gbs:value gbs:key="10017" gbs:id="1" gbs:loadFromGrowBusiness="OnProduce" gbs:saveInGrowBusiness="False" gbs:recno="" gbs:entity="" gbs:datatype="string">
          </gbs:value>
        </gbs:ToActivityContact.ToContact.No1>
        <gbs:ToActivityContact.Name2>
          <gbs:value gbs:key="10018" gbs:id="1" gbs:loadFromGrowBusiness="OnProduce" gbs:saveInGrowBusiness="False" gbs:recno="" gbs:entity="" gbs:datatype="string">
          </gbs:value>
        </gbs:ToActivityContact.Name2>
        <gbs:ToActivityContact.ToAddress.Country.Description>
          <gbs:value gbs:key="10019" gbs:id="1" gbs:loadFromGrowBusiness="OnProduce" gbs:saveInGrowBusiness="False" gbs:recno="" gbs:entity="" gbs:datatype="string">Norge</gbs:value>
        </gbs:ToActivityContact.ToAddress.Country.Description>
        <gbs:ToActivityContact.ToAddress.Country.Description>
          <gbs:value gbs:key="10020" gbs:id="1" gbs:loadFromGrowBusiness="OnProduce" gbs:saveInGrowBusiness="False" gbs:recno="" gbs:entity="" gbs:datatype="string">Norge</gbs:value>
        </gbs:ToActivityContact.ToAddress.Country.Description>
        <gbs:ToActivityContact.Name2>
          <gbs:value gbs:key="10021" gbs:id="1" gbs:loadFromGrowBusiness="OnProduce" gbs:saveInGrowBusiness="False" gbs:recno="" gbs:entity="" gbs:datatype="string">
          </gbs:value>
        </gbs:ToActivityContact.Name2>
      </gbs:ToActivityContact>
    </gbs:MultipleLines>
    <gbs:SingleLines>
      <gbs:ToActivityContact gbs:name="KopimottakerlisteSL" gbs:removeList="False" gbs:row-separator=";" gbs:field-separator=", " gbs:loadFromGrowBusiness="OnEdit" gbs:saveInGrowBusiness="False" gbs:removeContentControl="0">
        <gbs:DisplayField gbs:key="10022">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SingleLines>
  </gbs:Lists>
  <gbs:Title gbs:loadFromGrowBusiness="OnEdit" gbs:saveInGrowBusiness="False" gbs:connected="true" gbs:recno="" gbs:entity="" gbs:datatype="string" gbs:key="10023" gbs:removeContentControl="0">Innspill til Koronakommisjonen</gbs:Title>
  <gbs:ToOrgUnit.Name gbs:loadFromGrowBusiness="OnProduce" gbs:saveInGrowBusiness="False" gbs:connected="true" gbs:recno="" gbs:entity="" gbs:datatype="string" gbs:key="10024">Helse- og sosialpolitikk og yrkesfag</gbs:ToOrgUnit.Name>
  <gbs:ToOrgUnit.Name gbs:loadFromGrowBusiness="OnProduce" gbs:saveInGrowBusiness="False" gbs:connected="true" gbs:recno="" gbs:entity="" gbs:datatype="string" gbs:key="10025">Helse- og sosialpolitikk og yrkesfag</gbs:ToOrgUnit.Name>
  <gbs:ToOrgUnit.AddressesJOINEX.Address gbs:loadFromGrowBusiness="OnProduce" gbs:saveInGrowBusiness="False" gbs:connected="true" gbs:recno="" gbs:entity="" gbs:datatype="string" gbs:key="10026" gbs:removeContentControl="0" gbs:joinex="[JOINEX=[TypeID] {!OJEX!}=5]">
  </gbs:ToOrgUnit.AddressesJOINEX.Address>
  <gbs:ToOrgUnit.AddressesJOINEX.Zip gbs:loadFromGrowBusiness="OnProduce" gbs:saveInGrowBusiness="False" gbs:connected="true" gbs:recno="" gbs:entity="" gbs:datatype="string" gbs:key="10027" gbs:removeContentControl="0" gbs:joinex="[JOINEX=[TypeID] {!OJEX!}=5]">
  </gbs:ToOrgUnit.AddressesJOINEX.Zip>
  <gbs:ToOrgUnit.AddressesJOINEX.Address gbs:loadFromGrowBusiness="OnProduce" gbs:saveInGrowBusiness="False" gbs:connected="true" gbs:recno="" gbs:entity="" gbs:datatype="string" gbs:key="10028" gbs:removeContentControl="0" gbs:joinex="[JOINEX=[TypeID] {!OJEX!}=2]">
  </gbs:ToOrgUnit.AddressesJOINEX.Address>
  <gbs:ToOrgUnit.AddressesJOINEX.Zip gbs:loadFromGrowBusiness="OnProduce" gbs:saveInGrowBusiness="False" gbs:connected="true" gbs:recno="" gbs:entity="" gbs:datatype="string" gbs:key="10029" gbs:removeContentControl="0" gbs:joinex="[JOINEX=[TypeID] {!OJEX!}=2]">
  </gbs:ToOrgUnit.AddressesJOINEX.Zip>
  <gbs:ToOrgUnit.E-mail gbs:loadFromGrowBusiness="OnProduce" gbs:saveInGrowBusiness="False" gbs:connected="true" gbs:recno="" gbs:entity="" gbs:datatype="string" gbs:key="10030">
  </gbs:ToOrgUnit.E-mail>
  <gbs:ToOrgUnit.TeleObjectsJOINEX.Text gbs:loadFromGrowBusiness="OnProduce" gbs:saveInGrowBusiness="False" gbs:connected="true" gbs:recno="" gbs:entity="" gbs:datatype="string" gbs:key="10031" gbs:joinex="[JOINEX=[TypeID] {!OJEX!}=3]" gbs:removeContentControl="0">
  </gbs:ToOrgUnit.TeleObjectsJOINEX.Text>
  <gbs:ToOrgUnit.Referencenumber gbs:loadFromGrowBusiness="OnProduce" gbs:saveInGrowBusiness="False" gbs:connected="true" gbs:recno="" gbs:entity="" gbs:datatype="string" gbs:key="10032">
  </gbs:ToOrgUnit.Referencenumber>
  <gbs:ToOrgUnit.Telefax gbs:loadFromGrowBusiness="OnProduce" gbs:saveInGrowBusiness="False" gbs:connected="true" gbs:recno="" gbs:entity="" gbs:datatype="string" gbs:key="10033">
  </gbs:ToOrgUnit.Telefax>
  <gbs:ToOrgUnit.Switchboard gbs:loadFromGrowBusiness="OnProduce" gbs:saveInGrowBusiness="False" gbs:connected="true" gbs:recno="" gbs:entity="" gbs:datatype="string" gbs:key="10034">
  </gbs:ToOrgUnit.Switchboard>
  <gbs:OurRef.No2 gbs:loadFromGrowBusiness="OnProduce" gbs:saveInGrowBusiness="False" gbs:connected="true" gbs:recno="" gbs:entity="" gbs:datatype="string" gbs:key="10035">
  </gbs:OurRef.No2>
  <gbs:ToOrgUnit.No2 gbs:loadFromGrowBusiness="OnProduce" gbs:saveInGrowBusiness="False" gbs:connected="true" gbs:recno="" gbs:entity="" gbs:datatype="string" gbs:key="10036">
  </gbs:ToOrgUnit.No2>
  <gbs:ToActivityContactJOINEX.ToAddress.Country.Description gbs:loadFromGrowBusiness="OnEdit" gbs:saveInGrowBusiness="False" gbs:connected="true" gbs:recno="" gbs:entity="" gbs:datatype="string" gbs:key="10037"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38" gbs:removeContentControl="0" gbs:joinex="[JOINEX=[ToRole] {!OJEX!}=6]">Norge</gbs:ToActivityContactJOINEX.ToAddress.Country.Description>
  <gbs:ToActivityContactJOINEX.Name gbs:loadFromGrowBusiness="OnEdit" gbs:saveInGrowBusiness="False" gbs:connected="true" gbs:recno="" gbs:entity="" gbs:datatype="string" gbs:key="10039" gbs:removeContentControl="0" gbs:joinex="[JOINEX=[ToRole] {!OJEX!}=8]">
  </gbs:ToActivityContactJOINEX.Name>
  <gbs:ToActivityContactJOINEX.Name2 gbs:loadFromGrowBusiness="OnEdit" gbs:saveInGrowBusiness="False" gbs:connected="true" gbs:recno="" gbs:entity="" gbs:datatype="string" gbs:key="10040" gbs:removeContentControl="0" gbs:joinex="[JOINEX=[ToRole] {!OJEX!}=6]">
  </gbs:ToActivityContactJOINEX.Name2>
  <gbs:ToActivityContactJOINEX.ToContact.No1 gbs:loadFromGrowBusiness="OnEdit" gbs:saveInGrowBusiness="False" gbs:connected="true" gbs:recno="" gbs:entity="" gbs:datatype="string" gbs:key="10041" gbs:joinex="[JOINEX=[ToRole] {!OJEX!}=6]" gbs:removeContentControl="0">
  </gbs:ToActivityContactJOINEX.ToContact.No1>
  <gbs:ToActivityContactJOINEX.Name2 gbs:loadFromGrowBusiness="OnEdit" gbs:saveInGrowBusiness="False" gbs:connected="true" gbs:recno="" gbs:entity="" gbs:datatype="string" gbs:key="10042" gbs:joinex="[JOINEX=[ToRole] {!OJEX!}=6]" gbs:removeContentControl="0">
  </gbs:ToActivityContactJOINEX.Name2>
  <gbs:ToAuthorization gbs:loadFromGrowBusiness="OnProduce" gbs:saveInGrowBusiness="False" gbs:connected="true" gbs:recno="" gbs:entity="" gbs:datatype="string" gbs:key="10043">
  </gbs:ToAuthorization>
</gbs:GrowBusinessDocument>
</file>

<file path=customXml/item3.xml><?xml version="1.0" encoding="utf-8"?>
<ct:contentTypeSchema xmlns:ct="http://schemas.microsoft.com/office/2006/metadata/contentType" xmlns:ma="http://schemas.microsoft.com/office/2006/metadata/properties/metaAttributes" ct:_="" ma:_="" ma:contentTypeName="Document" ma:contentTypeID="0x0101003C8F219C6D0F6A4580CA4BFD9881B056" ma:contentTypeVersion="11" ma:contentTypeDescription="Create a new document." ma:contentTypeScope="" ma:versionID="05002fc8015e47c780f61ecbc76f9945">
  <xsd:schema xmlns:xsd="http://www.w3.org/2001/XMLSchema" xmlns:xs="http://www.w3.org/2001/XMLSchema" xmlns:p="http://schemas.microsoft.com/office/2006/metadata/properties" xmlns:ns3="f5f2dbde-c392-4c22-a445-6bb281cfa628" xmlns:ns4="0911b31b-c9cc-450b-b16e-18527a480fcf" targetNamespace="http://schemas.microsoft.com/office/2006/metadata/properties" ma:root="true" ma:fieldsID="ef9473bc45d3a8aab2e43885513ae81f" ns3:_="" ns4:_="">
    <xsd:import namespace="f5f2dbde-c392-4c22-a445-6bb281cfa628"/>
    <xsd:import namespace="0911b31b-c9cc-450b-b16e-18527a480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2dbde-c392-4c22-a445-6bb281cfa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1b31b-c9cc-450b-b16e-18527a480f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4382-256D-4C2D-A9B1-2DA397508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F8335-C7EE-4446-A997-875345003AEE}">
  <ds:schemaRefs>
    <ds:schemaRef ds:uri="http://www.software-innovation.no/growBusinessDocument"/>
  </ds:schemaRefs>
</ds:datastoreItem>
</file>

<file path=customXml/itemProps3.xml><?xml version="1.0" encoding="utf-8"?>
<ds:datastoreItem xmlns:ds="http://schemas.openxmlformats.org/officeDocument/2006/customXml" ds:itemID="{695DAC37-A223-4CCF-B212-068B00AE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2dbde-c392-4c22-a445-6bb281cfa628"/>
    <ds:schemaRef ds:uri="0911b31b-c9cc-450b-b16e-18527a48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D59D5-EA87-40A6-B174-21403E08033B}">
  <ds:schemaRefs>
    <ds:schemaRef ds:uri="http://schemas.microsoft.com/sharepoint/v3/contenttype/forms"/>
  </ds:schemaRefs>
</ds:datastoreItem>
</file>

<file path=customXml/itemProps5.xml><?xml version="1.0" encoding="utf-8"?>
<ds:datastoreItem xmlns:ds="http://schemas.openxmlformats.org/officeDocument/2006/customXml" ds:itemID="{5726343A-12E1-4D67-8961-B0F2E0AF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leder gammel</Template>
  <TotalTime>19</TotalTime>
  <Pages>1</Pages>
  <Words>1089</Words>
  <Characters>5773</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Software Innovation ASA</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Inger Karseth</dc:creator>
  <cp:lastModifiedBy>Inger Karseth</cp:lastModifiedBy>
  <cp:revision>2</cp:revision>
  <cp:lastPrinted>2020-06-26T12:57:00Z</cp:lastPrinted>
  <dcterms:created xsi:type="dcterms:W3CDTF">2020-06-26T12:38:00Z</dcterms:created>
  <dcterms:modified xsi:type="dcterms:W3CDTF">2020-06-26T12:57:00Z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0x0101003C8F219C6D0F6A4580CA4BFD9881B056</vt:lpwstr>
  </property>
  <property fmtid="{D5CDD505-2E9C-101B-9397-08002B2CF9AE}" pid="3" name="templateFilePath">
    <vt:lpwstr>\\HFSVXD3E005\docprod\templates\Brev med leder gammel.dotx</vt:lpwstr>
  </property>
  <property fmtid="{D5CDD505-2E9C-101B-9397-08002B2CF9AE}" pid="4" name="filePathOneNote">
    <vt:lpwstr>\\HFSVXD3E005\360users\onenote\i04\hf56\</vt:lpwstr>
  </property>
  <property fmtid="{D5CDD505-2E9C-101B-9397-08002B2CF9AE}" pid="5" name="comment">
    <vt:lpwstr>Innspill til Koronakommisjonen</vt:lpwstr>
  </property>
  <property fmtid="{D5CDD505-2E9C-101B-9397-08002B2CF9AE}" pid="6" name="docId">
    <vt:lpwstr>307948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200029</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Inger Karseth</vt:lpwstr>
  </property>
  <property fmtid="{D5CDD505-2E9C-101B-9397-08002B2CF9AE}" pid="15" name="modifiedBy">
    <vt:lpwstr>Inger Karseth</vt:lpwstr>
  </property>
  <property fmtid="{D5CDD505-2E9C-101B-9397-08002B2CF9AE}" pid="16" name="action">
    <vt:lpwstr>edit</vt:lpwstr>
  </property>
  <property fmtid="{D5CDD505-2E9C-101B-9397-08002B2CF9AE}" pid="17" name="serverName">
    <vt:lpwstr>hfsvxd3e005</vt:lpwstr>
  </property>
  <property fmtid="{D5CDD505-2E9C-101B-9397-08002B2CF9AE}" pid="18" name="externalUser">
    <vt:lpwstr>
    </vt:lpwstr>
  </property>
  <property fmtid="{D5CDD505-2E9C-101B-9397-08002B2CF9AE}" pid="19" name="currentVerId">
    <vt:lpwstr>301772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hfsvxd3e005</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406581</vt:lpwstr>
  </property>
  <property fmtid="{D5CDD505-2E9C-101B-9397-08002B2CF9AE}" pid="26" name="VerID">
    <vt:lpwstr>0</vt:lpwstr>
  </property>
  <property fmtid="{D5CDD505-2E9C-101B-9397-08002B2CF9AE}" pid="27" name="FilePath">
    <vt:lpwstr>\\HFSVXD3E005\360users\work\i04\hf56</vt:lpwstr>
  </property>
  <property fmtid="{D5CDD505-2E9C-101B-9397-08002B2CF9AE}" pid="28" name="FileName">
    <vt:lpwstr>20-00010-196 Innspill til Koronakommisjonen 406581_301772_0.DOCX</vt:lpwstr>
  </property>
  <property fmtid="{D5CDD505-2E9C-101B-9397-08002B2CF9AE}" pid="29" name="FullFileName">
    <vt:lpwstr>\\HFSVXD3E005\360users\work\i04\hf56\20-00010-196 Innspill til Koronakommisjonen 406581_301772_0.DOCX</vt:lpwstr>
  </property>
</Properties>
</file>